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2E" w:rsidRDefault="00E86D2E" w:rsidP="00267F2B">
      <w:pPr>
        <w:pStyle w:val="Title"/>
        <w:jc w:val="both"/>
        <w:rPr>
          <w:color w:val="000000"/>
          <w:sz w:val="24"/>
          <w:szCs w:val="24"/>
          <w:lang w:val="uk-UA"/>
        </w:rPr>
      </w:pPr>
    </w:p>
    <w:p w:rsidR="00E86D2E" w:rsidRDefault="00E86D2E" w:rsidP="00800564">
      <w:pPr>
        <w:pStyle w:val="Title"/>
        <w:ind w:left="720" w:firstLine="36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Додаток 2 </w:t>
      </w:r>
    </w:p>
    <w:p w:rsidR="00E86D2E" w:rsidRDefault="00E86D2E" w:rsidP="00800564">
      <w:pPr>
        <w:pStyle w:val="Title"/>
        <w:ind w:left="720" w:firstLine="36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протоколу № 33 </w:t>
      </w:r>
    </w:p>
    <w:p w:rsidR="00E86D2E" w:rsidRDefault="00E86D2E" w:rsidP="00800564">
      <w:pPr>
        <w:pStyle w:val="Title"/>
        <w:ind w:left="720" w:firstLine="36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засідання приймальної комісії УІПА</w:t>
      </w:r>
    </w:p>
    <w:p w:rsidR="00E86D2E" w:rsidRDefault="00E86D2E" w:rsidP="00800564">
      <w:pPr>
        <w:pStyle w:val="Title"/>
        <w:ind w:left="720" w:firstLine="36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від 14.09.2016 р.</w:t>
      </w:r>
    </w:p>
    <w:p w:rsidR="00E86D2E" w:rsidRDefault="00E86D2E" w:rsidP="00267F2B">
      <w:pPr>
        <w:pStyle w:val="Title"/>
        <w:jc w:val="both"/>
        <w:rPr>
          <w:color w:val="000000"/>
          <w:sz w:val="24"/>
          <w:szCs w:val="24"/>
          <w:lang w:val="uk-UA"/>
        </w:rPr>
      </w:pPr>
    </w:p>
    <w:p w:rsidR="00E86D2E" w:rsidRDefault="00E86D2E" w:rsidP="00800564">
      <w:pPr>
        <w:pStyle w:val="Title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Списки рекомендованих до зарахування </w:t>
      </w:r>
    </w:p>
    <w:p w:rsidR="00E86D2E" w:rsidRDefault="00E86D2E" w:rsidP="00800564">
      <w:pPr>
        <w:pStyle w:val="Titl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аспірантури</w:t>
      </w:r>
      <w:r w:rsidRPr="0080056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вечірньої</w:t>
      </w:r>
      <w:r w:rsidRPr="00800564">
        <w:rPr>
          <w:sz w:val="24"/>
          <w:szCs w:val="24"/>
          <w:lang w:val="uk-UA"/>
        </w:rPr>
        <w:t xml:space="preserve"> форми навчання </w:t>
      </w:r>
    </w:p>
    <w:p w:rsidR="00E86D2E" w:rsidRDefault="00E86D2E" w:rsidP="00800564">
      <w:pPr>
        <w:pStyle w:val="Title"/>
        <w:rPr>
          <w:sz w:val="24"/>
          <w:szCs w:val="24"/>
          <w:lang w:val="uk-UA"/>
        </w:rPr>
      </w:pPr>
      <w:r w:rsidRPr="00800564">
        <w:rPr>
          <w:sz w:val="24"/>
          <w:szCs w:val="24"/>
          <w:lang w:val="uk-UA"/>
        </w:rPr>
        <w:t xml:space="preserve">за рахунок </w:t>
      </w:r>
      <w:r>
        <w:rPr>
          <w:sz w:val="24"/>
          <w:szCs w:val="24"/>
          <w:lang w:val="uk-UA"/>
        </w:rPr>
        <w:t>держбюджету</w:t>
      </w:r>
    </w:p>
    <w:p w:rsidR="00E86D2E" w:rsidRDefault="00E86D2E" w:rsidP="00267F2B">
      <w:pPr>
        <w:pStyle w:val="Title"/>
        <w:jc w:val="both"/>
        <w:rPr>
          <w:color w:val="000000"/>
          <w:sz w:val="24"/>
          <w:szCs w:val="24"/>
          <w:lang w:val="uk-UA"/>
        </w:rPr>
      </w:pPr>
    </w:p>
    <w:p w:rsidR="00E86D2E" w:rsidRPr="00E64EA8" w:rsidRDefault="00E86D2E" w:rsidP="00267F2B">
      <w:pPr>
        <w:pStyle w:val="Title"/>
        <w:jc w:val="both"/>
        <w:rPr>
          <w:color w:val="000000"/>
          <w:sz w:val="24"/>
          <w:szCs w:val="24"/>
          <w:lang w:val="uk-UA"/>
        </w:rPr>
      </w:pPr>
    </w:p>
    <w:p w:rsidR="00E86D2E" w:rsidRDefault="00E86D2E" w:rsidP="00744AB3">
      <w:pPr>
        <w:pStyle w:val="Title"/>
        <w:ind w:left="720" w:firstLine="360"/>
        <w:jc w:val="both"/>
        <w:rPr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828"/>
        <w:gridCol w:w="925"/>
      </w:tblGrid>
      <w:tr w:rsidR="00E86D2E">
        <w:tc>
          <w:tcPr>
            <w:tcW w:w="817" w:type="dxa"/>
            <w:vAlign w:val="center"/>
          </w:tcPr>
          <w:p w:rsidR="00E86D2E" w:rsidRDefault="00E86D2E" w:rsidP="00804905">
            <w:pPr>
              <w:pStyle w:val="Title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828" w:type="dxa"/>
            <w:vAlign w:val="center"/>
          </w:tcPr>
          <w:p w:rsidR="00E86D2E" w:rsidRDefault="00E86D2E" w:rsidP="00804905">
            <w:pPr>
              <w:pStyle w:val="Title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25" w:type="dxa"/>
            <w:vAlign w:val="center"/>
          </w:tcPr>
          <w:p w:rsidR="00E86D2E" w:rsidRDefault="00E86D2E" w:rsidP="00804905">
            <w:pPr>
              <w:pStyle w:val="Title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Бали</w:t>
            </w:r>
          </w:p>
        </w:tc>
      </w:tr>
    </w:tbl>
    <w:p w:rsidR="00E86D2E" w:rsidRDefault="00E86D2E" w:rsidP="00636955">
      <w:pPr>
        <w:pStyle w:val="Title"/>
        <w:jc w:val="both"/>
        <w:rPr>
          <w:color w:val="000000"/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7853"/>
        <w:gridCol w:w="904"/>
      </w:tblGrid>
      <w:tr w:rsidR="00E86D2E">
        <w:trPr>
          <w:trHeight w:val="210"/>
        </w:trPr>
        <w:tc>
          <w:tcPr>
            <w:tcW w:w="813" w:type="dxa"/>
            <w:vAlign w:val="center"/>
          </w:tcPr>
          <w:p w:rsidR="00E86D2E" w:rsidRPr="00136228" w:rsidRDefault="00E86D2E" w:rsidP="0080490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53" w:type="dxa"/>
          </w:tcPr>
          <w:p w:rsidR="00E86D2E" w:rsidRDefault="00E86D2E" w:rsidP="00804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011 Науки про освіту</w:t>
            </w:r>
          </w:p>
        </w:tc>
        <w:tc>
          <w:tcPr>
            <w:tcW w:w="904" w:type="dxa"/>
          </w:tcPr>
          <w:p w:rsidR="00E86D2E" w:rsidRDefault="00E86D2E" w:rsidP="00804905">
            <w:pPr>
              <w:jc w:val="center"/>
              <w:rPr>
                <w:color w:val="000000"/>
                <w:lang w:val="uk-UA"/>
              </w:rPr>
            </w:pPr>
          </w:p>
        </w:tc>
      </w:tr>
      <w:tr w:rsidR="00E86D2E">
        <w:trPr>
          <w:trHeight w:val="210"/>
        </w:trPr>
        <w:tc>
          <w:tcPr>
            <w:tcW w:w="813" w:type="dxa"/>
            <w:vAlign w:val="center"/>
          </w:tcPr>
          <w:p w:rsidR="00E86D2E" w:rsidRPr="00136228" w:rsidRDefault="00E86D2E" w:rsidP="008049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7853" w:type="dxa"/>
          </w:tcPr>
          <w:p w:rsidR="00E86D2E" w:rsidRDefault="00E86D2E" w:rsidP="00804905">
            <w:pPr>
              <w:rPr>
                <w:lang w:val="uk-UA"/>
              </w:rPr>
            </w:pPr>
            <w:r>
              <w:rPr>
                <w:lang w:val="uk-UA"/>
              </w:rPr>
              <w:t>Британ Юрій Анатолійович</w:t>
            </w:r>
          </w:p>
        </w:tc>
        <w:tc>
          <w:tcPr>
            <w:tcW w:w="904" w:type="dxa"/>
          </w:tcPr>
          <w:p w:rsidR="00E86D2E" w:rsidRDefault="00E86D2E" w:rsidP="008049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</w:tr>
      <w:tr w:rsidR="00E86D2E">
        <w:trPr>
          <w:trHeight w:val="210"/>
        </w:trPr>
        <w:tc>
          <w:tcPr>
            <w:tcW w:w="813" w:type="dxa"/>
            <w:vAlign w:val="center"/>
          </w:tcPr>
          <w:p w:rsidR="00E86D2E" w:rsidRDefault="00E86D2E" w:rsidP="008049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7853" w:type="dxa"/>
          </w:tcPr>
          <w:p w:rsidR="00E86D2E" w:rsidRDefault="00E86D2E" w:rsidP="00804905">
            <w:pPr>
              <w:rPr>
                <w:lang w:val="uk-UA"/>
              </w:rPr>
            </w:pPr>
            <w:r>
              <w:rPr>
                <w:lang w:val="uk-UA"/>
              </w:rPr>
              <w:t>Шапошник Ангеліна Миколаївна</w:t>
            </w:r>
          </w:p>
        </w:tc>
        <w:tc>
          <w:tcPr>
            <w:tcW w:w="904" w:type="dxa"/>
          </w:tcPr>
          <w:p w:rsidR="00E86D2E" w:rsidRDefault="00E86D2E" w:rsidP="008049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</w:tr>
      <w:tr w:rsidR="00E86D2E">
        <w:trPr>
          <w:trHeight w:val="210"/>
        </w:trPr>
        <w:tc>
          <w:tcPr>
            <w:tcW w:w="813" w:type="dxa"/>
            <w:vAlign w:val="center"/>
          </w:tcPr>
          <w:p w:rsidR="00E86D2E" w:rsidRPr="00136228" w:rsidRDefault="00E86D2E" w:rsidP="0080490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53" w:type="dxa"/>
          </w:tcPr>
          <w:p w:rsidR="00E86D2E" w:rsidRDefault="00E86D2E" w:rsidP="00804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015 Професійна освіта (за спеціалізаціями)</w:t>
            </w:r>
          </w:p>
        </w:tc>
        <w:tc>
          <w:tcPr>
            <w:tcW w:w="904" w:type="dxa"/>
          </w:tcPr>
          <w:p w:rsidR="00E86D2E" w:rsidRDefault="00E86D2E" w:rsidP="00804905">
            <w:pPr>
              <w:jc w:val="center"/>
              <w:rPr>
                <w:color w:val="000000"/>
                <w:lang w:val="uk-UA"/>
              </w:rPr>
            </w:pPr>
          </w:p>
        </w:tc>
      </w:tr>
      <w:tr w:rsidR="00E86D2E">
        <w:trPr>
          <w:trHeight w:val="210"/>
        </w:trPr>
        <w:tc>
          <w:tcPr>
            <w:tcW w:w="813" w:type="dxa"/>
            <w:vAlign w:val="center"/>
          </w:tcPr>
          <w:p w:rsidR="00E86D2E" w:rsidRPr="00136228" w:rsidRDefault="00E86D2E" w:rsidP="008049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7853" w:type="dxa"/>
          </w:tcPr>
          <w:p w:rsidR="00E86D2E" w:rsidRDefault="00E86D2E" w:rsidP="00804905">
            <w:pPr>
              <w:rPr>
                <w:lang w:val="uk-UA"/>
              </w:rPr>
            </w:pPr>
            <w:r>
              <w:rPr>
                <w:lang w:val="uk-UA"/>
              </w:rPr>
              <w:t>Армейський Олег Станіславович</w:t>
            </w:r>
          </w:p>
        </w:tc>
        <w:tc>
          <w:tcPr>
            <w:tcW w:w="904" w:type="dxa"/>
          </w:tcPr>
          <w:p w:rsidR="00E86D2E" w:rsidRDefault="00E86D2E" w:rsidP="008049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</w:tr>
      <w:tr w:rsidR="00E86D2E">
        <w:trPr>
          <w:trHeight w:val="210"/>
        </w:trPr>
        <w:tc>
          <w:tcPr>
            <w:tcW w:w="813" w:type="dxa"/>
            <w:vAlign w:val="center"/>
          </w:tcPr>
          <w:p w:rsidR="00E86D2E" w:rsidRDefault="00E86D2E" w:rsidP="008049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7853" w:type="dxa"/>
          </w:tcPr>
          <w:p w:rsidR="00E86D2E" w:rsidRDefault="00E86D2E" w:rsidP="00804905">
            <w:pPr>
              <w:rPr>
                <w:lang w:val="uk-UA"/>
              </w:rPr>
            </w:pPr>
            <w:r>
              <w:rPr>
                <w:lang w:val="uk-UA"/>
              </w:rPr>
              <w:t>Остапенко Алла Сергіївна</w:t>
            </w:r>
          </w:p>
        </w:tc>
        <w:tc>
          <w:tcPr>
            <w:tcW w:w="904" w:type="dxa"/>
          </w:tcPr>
          <w:p w:rsidR="00E86D2E" w:rsidRDefault="00E86D2E" w:rsidP="008049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</w:tr>
      <w:tr w:rsidR="00E86D2E">
        <w:trPr>
          <w:trHeight w:val="210"/>
        </w:trPr>
        <w:tc>
          <w:tcPr>
            <w:tcW w:w="9570" w:type="dxa"/>
            <w:gridSpan w:val="3"/>
            <w:vAlign w:val="center"/>
          </w:tcPr>
          <w:p w:rsidR="00E86D2E" w:rsidRDefault="00E86D2E" w:rsidP="008049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053 Психологія</w:t>
            </w:r>
          </w:p>
        </w:tc>
      </w:tr>
      <w:tr w:rsidR="00E86D2E">
        <w:trPr>
          <w:trHeight w:val="210"/>
        </w:trPr>
        <w:tc>
          <w:tcPr>
            <w:tcW w:w="813" w:type="dxa"/>
            <w:vAlign w:val="center"/>
          </w:tcPr>
          <w:p w:rsidR="00E86D2E" w:rsidRDefault="00E86D2E" w:rsidP="008049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7853" w:type="dxa"/>
          </w:tcPr>
          <w:p w:rsidR="00E86D2E" w:rsidRPr="003A4E92" w:rsidRDefault="00E86D2E" w:rsidP="00804905">
            <w:pPr>
              <w:rPr>
                <w:lang w:val="uk-UA"/>
              </w:rPr>
            </w:pPr>
            <w:r>
              <w:rPr>
                <w:lang w:val="uk-UA"/>
              </w:rPr>
              <w:t>Ликова Мар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 xml:space="preserve">яна Вячеславівна </w:t>
            </w:r>
          </w:p>
        </w:tc>
        <w:tc>
          <w:tcPr>
            <w:tcW w:w="904" w:type="dxa"/>
          </w:tcPr>
          <w:p w:rsidR="00E86D2E" w:rsidRDefault="00E86D2E" w:rsidP="008049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</w:tr>
      <w:tr w:rsidR="00E86D2E">
        <w:trPr>
          <w:trHeight w:val="210"/>
        </w:trPr>
        <w:tc>
          <w:tcPr>
            <w:tcW w:w="813" w:type="dxa"/>
            <w:vAlign w:val="center"/>
          </w:tcPr>
          <w:p w:rsidR="00E86D2E" w:rsidRDefault="00E86D2E" w:rsidP="008049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7853" w:type="dxa"/>
          </w:tcPr>
          <w:p w:rsidR="00E86D2E" w:rsidRDefault="00E86D2E" w:rsidP="00804905">
            <w:pPr>
              <w:rPr>
                <w:lang w:val="uk-UA"/>
              </w:rPr>
            </w:pPr>
            <w:r>
              <w:rPr>
                <w:lang w:val="uk-UA"/>
              </w:rPr>
              <w:t>Спиця – Оріщенко наталія Анатоліївна</w:t>
            </w:r>
          </w:p>
        </w:tc>
        <w:tc>
          <w:tcPr>
            <w:tcW w:w="904" w:type="dxa"/>
          </w:tcPr>
          <w:p w:rsidR="00E86D2E" w:rsidRDefault="00E86D2E" w:rsidP="008049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</w:tr>
      <w:tr w:rsidR="00E86D2E">
        <w:trPr>
          <w:trHeight w:val="210"/>
        </w:trPr>
        <w:tc>
          <w:tcPr>
            <w:tcW w:w="9570" w:type="dxa"/>
            <w:gridSpan w:val="3"/>
            <w:vAlign w:val="center"/>
          </w:tcPr>
          <w:p w:rsidR="00E86D2E" w:rsidRDefault="00E86D2E" w:rsidP="008049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133 Галузеве машинобудування</w:t>
            </w:r>
          </w:p>
        </w:tc>
      </w:tr>
      <w:tr w:rsidR="00E86D2E">
        <w:trPr>
          <w:trHeight w:val="210"/>
        </w:trPr>
        <w:tc>
          <w:tcPr>
            <w:tcW w:w="813" w:type="dxa"/>
            <w:vAlign w:val="center"/>
          </w:tcPr>
          <w:p w:rsidR="00E86D2E" w:rsidRDefault="00E86D2E" w:rsidP="008049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7853" w:type="dxa"/>
          </w:tcPr>
          <w:p w:rsidR="00E86D2E" w:rsidRDefault="00E86D2E" w:rsidP="00804905">
            <w:pPr>
              <w:rPr>
                <w:lang w:val="uk-UA"/>
              </w:rPr>
            </w:pPr>
            <w:r>
              <w:rPr>
                <w:lang w:val="uk-UA"/>
              </w:rPr>
              <w:t>Хурсенко Сергій Васильович</w:t>
            </w:r>
          </w:p>
        </w:tc>
        <w:tc>
          <w:tcPr>
            <w:tcW w:w="904" w:type="dxa"/>
          </w:tcPr>
          <w:p w:rsidR="00E86D2E" w:rsidRDefault="00E86D2E" w:rsidP="008049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</w:tr>
    </w:tbl>
    <w:p w:rsidR="00E86D2E" w:rsidRDefault="00E86D2E" w:rsidP="002E591A">
      <w:pPr>
        <w:pStyle w:val="Title"/>
        <w:ind w:left="720" w:firstLine="360"/>
        <w:jc w:val="both"/>
        <w:rPr>
          <w:sz w:val="24"/>
          <w:szCs w:val="24"/>
          <w:lang w:val="uk-UA"/>
        </w:rPr>
      </w:pPr>
    </w:p>
    <w:p w:rsidR="00E86D2E" w:rsidRDefault="00E86D2E" w:rsidP="002E591A">
      <w:pPr>
        <w:pStyle w:val="Title"/>
        <w:ind w:left="720" w:firstLine="360"/>
        <w:jc w:val="both"/>
        <w:rPr>
          <w:sz w:val="24"/>
          <w:szCs w:val="24"/>
          <w:lang w:val="uk-UA"/>
        </w:rPr>
      </w:pPr>
    </w:p>
    <w:p w:rsidR="00E86D2E" w:rsidRDefault="00E86D2E" w:rsidP="002E591A">
      <w:pPr>
        <w:pStyle w:val="Title"/>
        <w:ind w:left="720" w:firstLine="360"/>
        <w:jc w:val="both"/>
        <w:rPr>
          <w:sz w:val="24"/>
          <w:szCs w:val="24"/>
          <w:lang w:val="uk-UA"/>
        </w:rPr>
      </w:pPr>
    </w:p>
    <w:p w:rsidR="00E86D2E" w:rsidRPr="00F916C7" w:rsidRDefault="00E86D2E" w:rsidP="002E591A">
      <w:pPr>
        <w:pStyle w:val="Title"/>
        <w:ind w:left="720" w:firstLine="360"/>
        <w:jc w:val="both"/>
        <w:rPr>
          <w:sz w:val="24"/>
          <w:szCs w:val="24"/>
          <w:lang w:val="uk-UA"/>
        </w:rPr>
      </w:pPr>
      <w:r w:rsidRPr="00F916C7">
        <w:rPr>
          <w:sz w:val="24"/>
          <w:szCs w:val="24"/>
          <w:lang w:val="uk-UA"/>
        </w:rPr>
        <w:t xml:space="preserve">Відповідальний секретар </w:t>
      </w:r>
    </w:p>
    <w:p w:rsidR="00E86D2E" w:rsidRPr="00F916C7" w:rsidRDefault="00E86D2E" w:rsidP="002E591A">
      <w:pPr>
        <w:pStyle w:val="Title"/>
        <w:ind w:left="720" w:firstLine="360"/>
        <w:jc w:val="both"/>
        <w:rPr>
          <w:sz w:val="24"/>
          <w:szCs w:val="24"/>
          <w:lang w:val="uk-UA"/>
        </w:rPr>
      </w:pPr>
      <w:r w:rsidRPr="00F916C7">
        <w:rPr>
          <w:sz w:val="24"/>
          <w:szCs w:val="24"/>
          <w:lang w:val="uk-UA"/>
        </w:rPr>
        <w:t>приймальної комісії</w:t>
      </w:r>
      <w:r w:rsidRPr="00F916C7">
        <w:rPr>
          <w:sz w:val="24"/>
          <w:szCs w:val="24"/>
          <w:lang w:val="uk-UA"/>
        </w:rPr>
        <w:tab/>
      </w:r>
      <w:r w:rsidRPr="00F916C7">
        <w:rPr>
          <w:sz w:val="24"/>
          <w:szCs w:val="24"/>
          <w:lang w:val="uk-UA"/>
        </w:rPr>
        <w:tab/>
      </w:r>
      <w:r w:rsidRPr="00F916C7">
        <w:rPr>
          <w:sz w:val="24"/>
          <w:szCs w:val="24"/>
          <w:lang w:val="uk-UA"/>
        </w:rPr>
        <w:tab/>
      </w:r>
      <w:r w:rsidRPr="00F916C7">
        <w:rPr>
          <w:sz w:val="24"/>
          <w:szCs w:val="24"/>
          <w:lang w:val="uk-UA"/>
        </w:rPr>
        <w:tab/>
      </w:r>
      <w:r w:rsidRPr="00F916C7">
        <w:rPr>
          <w:sz w:val="24"/>
          <w:szCs w:val="24"/>
          <w:lang w:val="uk-UA"/>
        </w:rPr>
        <w:tab/>
      </w:r>
      <w:r w:rsidRPr="00F916C7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С.В. Петров</w:t>
      </w:r>
    </w:p>
    <w:p w:rsidR="00E86D2E" w:rsidRDefault="00E86D2E" w:rsidP="00267F2B">
      <w:pPr>
        <w:pStyle w:val="Title"/>
        <w:ind w:left="720" w:firstLine="360"/>
        <w:jc w:val="both"/>
        <w:rPr>
          <w:sz w:val="24"/>
          <w:szCs w:val="24"/>
          <w:lang w:val="uk-UA"/>
        </w:rPr>
      </w:pPr>
    </w:p>
    <w:p w:rsidR="00E86D2E" w:rsidRDefault="00E86D2E" w:rsidP="00267F2B">
      <w:pPr>
        <w:pStyle w:val="Title"/>
        <w:ind w:left="720" w:firstLine="360"/>
        <w:jc w:val="both"/>
        <w:rPr>
          <w:sz w:val="24"/>
          <w:szCs w:val="24"/>
          <w:lang w:val="uk-UA"/>
        </w:rPr>
      </w:pPr>
    </w:p>
    <w:p w:rsidR="00E86D2E" w:rsidRPr="00F916C7" w:rsidRDefault="00E86D2E" w:rsidP="005C113A">
      <w:pPr>
        <w:pStyle w:val="Title"/>
        <w:ind w:left="720" w:firstLine="360"/>
        <w:jc w:val="both"/>
        <w:rPr>
          <w:lang w:val="uk-UA"/>
        </w:rPr>
      </w:pPr>
    </w:p>
    <w:sectPr w:rsidR="00E86D2E" w:rsidRPr="00F916C7" w:rsidSect="00B14049">
      <w:footerReference w:type="default" r:id="rId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D2E" w:rsidRDefault="00E86D2E">
      <w:r>
        <w:separator/>
      </w:r>
    </w:p>
  </w:endnote>
  <w:endnote w:type="continuationSeparator" w:id="0">
    <w:p w:rsidR="00E86D2E" w:rsidRDefault="00E86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2E" w:rsidRDefault="00E86D2E" w:rsidP="00B1404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86D2E" w:rsidRDefault="00E86D2E" w:rsidP="0005673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D2E" w:rsidRDefault="00E86D2E">
      <w:r>
        <w:separator/>
      </w:r>
    </w:p>
  </w:footnote>
  <w:footnote w:type="continuationSeparator" w:id="0">
    <w:p w:rsidR="00E86D2E" w:rsidRDefault="00E86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280B4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022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226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20E5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F487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11A077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3683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6BC01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560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B45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D665B9"/>
    <w:multiLevelType w:val="hybridMultilevel"/>
    <w:tmpl w:val="B81C8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915B05"/>
    <w:multiLevelType w:val="hybridMultilevel"/>
    <w:tmpl w:val="1BD417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FA97FDA"/>
    <w:multiLevelType w:val="hybridMultilevel"/>
    <w:tmpl w:val="45149DEC"/>
    <w:lvl w:ilvl="0" w:tplc="0419000F">
      <w:start w:val="1"/>
      <w:numFmt w:val="decimal"/>
      <w:lvlText w:val="%1."/>
      <w:lvlJc w:val="left"/>
      <w:pPr>
        <w:tabs>
          <w:tab w:val="num" w:pos="6000"/>
        </w:tabs>
        <w:ind w:left="60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720"/>
        </w:tabs>
        <w:ind w:left="6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440"/>
        </w:tabs>
        <w:ind w:left="7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8160"/>
        </w:tabs>
        <w:ind w:left="8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8880"/>
        </w:tabs>
        <w:ind w:left="8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9600"/>
        </w:tabs>
        <w:ind w:left="9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320"/>
        </w:tabs>
        <w:ind w:left="10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1040"/>
        </w:tabs>
        <w:ind w:left="11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1760"/>
        </w:tabs>
        <w:ind w:left="11760" w:hanging="180"/>
      </w:pPr>
    </w:lvl>
  </w:abstractNum>
  <w:abstractNum w:abstractNumId="13">
    <w:nsid w:val="11535CDA"/>
    <w:multiLevelType w:val="hybridMultilevel"/>
    <w:tmpl w:val="4DE022D0"/>
    <w:lvl w:ilvl="0" w:tplc="F1E80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377992"/>
    <w:multiLevelType w:val="hybridMultilevel"/>
    <w:tmpl w:val="409AE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39023D2">
      <w:start w:val="1"/>
      <w:numFmt w:val="decimal"/>
      <w:lvlText w:val="%2)"/>
      <w:lvlJc w:val="left"/>
      <w:pPr>
        <w:tabs>
          <w:tab w:val="num" w:pos="1021"/>
        </w:tabs>
        <w:ind w:left="1021" w:hanging="45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D45437"/>
    <w:multiLevelType w:val="hybridMultilevel"/>
    <w:tmpl w:val="1DE08D40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6">
    <w:nsid w:val="15A461B3"/>
    <w:multiLevelType w:val="multilevel"/>
    <w:tmpl w:val="EF2044FA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672747"/>
    <w:multiLevelType w:val="multilevel"/>
    <w:tmpl w:val="EF2044FA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5F51A4"/>
    <w:multiLevelType w:val="hybridMultilevel"/>
    <w:tmpl w:val="BE4AB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8C7346"/>
    <w:multiLevelType w:val="hybridMultilevel"/>
    <w:tmpl w:val="4B3EF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4377DA7"/>
    <w:multiLevelType w:val="hybridMultilevel"/>
    <w:tmpl w:val="54ACD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075567"/>
    <w:multiLevelType w:val="hybridMultilevel"/>
    <w:tmpl w:val="111EF5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8661814"/>
    <w:multiLevelType w:val="hybridMultilevel"/>
    <w:tmpl w:val="B65A4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2D60D6"/>
    <w:multiLevelType w:val="hybridMultilevel"/>
    <w:tmpl w:val="822AE2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9590025"/>
    <w:multiLevelType w:val="hybridMultilevel"/>
    <w:tmpl w:val="409AE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39023D2">
      <w:start w:val="1"/>
      <w:numFmt w:val="decimal"/>
      <w:lvlText w:val="%2)"/>
      <w:lvlJc w:val="left"/>
      <w:pPr>
        <w:tabs>
          <w:tab w:val="num" w:pos="1021"/>
        </w:tabs>
        <w:ind w:left="1021" w:hanging="45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7A57AD"/>
    <w:multiLevelType w:val="multilevel"/>
    <w:tmpl w:val="EF2044FA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BEC32E2"/>
    <w:multiLevelType w:val="hybridMultilevel"/>
    <w:tmpl w:val="9A1C93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2D486B58"/>
    <w:multiLevelType w:val="hybridMultilevel"/>
    <w:tmpl w:val="CDB2A8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2FFF0761"/>
    <w:multiLevelType w:val="hybridMultilevel"/>
    <w:tmpl w:val="9FF06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562C8F"/>
    <w:multiLevelType w:val="hybridMultilevel"/>
    <w:tmpl w:val="380438C0"/>
    <w:lvl w:ilvl="0" w:tplc="E85CC1B8">
      <w:start w:val="4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cs="Wingdings" w:hint="default"/>
      </w:rPr>
    </w:lvl>
  </w:abstractNum>
  <w:abstractNum w:abstractNumId="30">
    <w:nsid w:val="3D8B3206"/>
    <w:multiLevelType w:val="hybridMultilevel"/>
    <w:tmpl w:val="B3C4EE92"/>
    <w:lvl w:ilvl="0" w:tplc="F1E80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B50AE4"/>
    <w:multiLevelType w:val="hybridMultilevel"/>
    <w:tmpl w:val="6EFC2AFA"/>
    <w:lvl w:ilvl="0" w:tplc="01B250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4270143E"/>
    <w:multiLevelType w:val="hybridMultilevel"/>
    <w:tmpl w:val="D6A8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DF20E8"/>
    <w:multiLevelType w:val="hybridMultilevel"/>
    <w:tmpl w:val="2B863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5D835A0"/>
    <w:multiLevelType w:val="hybridMultilevel"/>
    <w:tmpl w:val="00E4ABF0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5">
    <w:nsid w:val="48465FD2"/>
    <w:multiLevelType w:val="hybridMultilevel"/>
    <w:tmpl w:val="93C69660"/>
    <w:lvl w:ilvl="0" w:tplc="E3F23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952660"/>
    <w:multiLevelType w:val="hybridMultilevel"/>
    <w:tmpl w:val="CF1AC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085CF3"/>
    <w:multiLevelType w:val="hybridMultilevel"/>
    <w:tmpl w:val="644C36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8905408"/>
    <w:multiLevelType w:val="hybridMultilevel"/>
    <w:tmpl w:val="FD96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8C0791F"/>
    <w:multiLevelType w:val="hybridMultilevel"/>
    <w:tmpl w:val="BB66ED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B5F255E"/>
    <w:multiLevelType w:val="hybridMultilevel"/>
    <w:tmpl w:val="45E61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8D51D6"/>
    <w:multiLevelType w:val="hybridMultilevel"/>
    <w:tmpl w:val="69A08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941459"/>
    <w:multiLevelType w:val="hybridMultilevel"/>
    <w:tmpl w:val="2B863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65511F"/>
    <w:multiLevelType w:val="hybridMultilevel"/>
    <w:tmpl w:val="8C727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0D733F2"/>
    <w:multiLevelType w:val="hybridMultilevel"/>
    <w:tmpl w:val="F84C46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23E0FAB"/>
    <w:multiLevelType w:val="hybridMultilevel"/>
    <w:tmpl w:val="9EFEF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A80925"/>
    <w:multiLevelType w:val="hybridMultilevel"/>
    <w:tmpl w:val="035C5412"/>
    <w:lvl w:ilvl="0" w:tplc="C3529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8535C1F"/>
    <w:multiLevelType w:val="hybridMultilevel"/>
    <w:tmpl w:val="3F1CA7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724C0C"/>
    <w:multiLevelType w:val="hybridMultilevel"/>
    <w:tmpl w:val="764A6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E3A50CB"/>
    <w:multiLevelType w:val="multilevel"/>
    <w:tmpl w:val="ED8224B0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7"/>
  </w:num>
  <w:num w:numId="2">
    <w:abstractNumId w:val="28"/>
  </w:num>
  <w:num w:numId="3">
    <w:abstractNumId w:val="33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15"/>
  </w:num>
  <w:num w:numId="10">
    <w:abstractNumId w:val="41"/>
  </w:num>
  <w:num w:numId="11">
    <w:abstractNumId w:val="46"/>
  </w:num>
  <w:num w:numId="12">
    <w:abstractNumId w:val="20"/>
  </w:num>
  <w:num w:numId="13">
    <w:abstractNumId w:val="29"/>
  </w:num>
  <w:num w:numId="14">
    <w:abstractNumId w:val="31"/>
  </w:num>
  <w:num w:numId="15">
    <w:abstractNumId w:val="17"/>
  </w:num>
  <w:num w:numId="16">
    <w:abstractNumId w:val="16"/>
  </w:num>
  <w:num w:numId="17">
    <w:abstractNumId w:val="25"/>
  </w:num>
  <w:num w:numId="18">
    <w:abstractNumId w:val="49"/>
  </w:num>
  <w:num w:numId="19">
    <w:abstractNumId w:val="34"/>
  </w:num>
  <w:num w:numId="20">
    <w:abstractNumId w:val="23"/>
  </w:num>
  <w:num w:numId="21">
    <w:abstractNumId w:val="21"/>
  </w:num>
  <w:num w:numId="22">
    <w:abstractNumId w:val="37"/>
  </w:num>
  <w:num w:numId="23">
    <w:abstractNumId w:val="11"/>
  </w:num>
  <w:num w:numId="24">
    <w:abstractNumId w:val="44"/>
  </w:num>
  <w:num w:numId="25">
    <w:abstractNumId w:val="43"/>
  </w:num>
  <w:num w:numId="26">
    <w:abstractNumId w:val="48"/>
  </w:num>
  <w:num w:numId="27">
    <w:abstractNumId w:val="26"/>
  </w:num>
  <w:num w:numId="28">
    <w:abstractNumId w:val="39"/>
  </w:num>
  <w:num w:numId="29">
    <w:abstractNumId w:val="19"/>
  </w:num>
  <w:num w:numId="30">
    <w:abstractNumId w:val="27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8"/>
  </w:num>
  <w:num w:numId="42">
    <w:abstractNumId w:val="38"/>
  </w:num>
  <w:num w:numId="43">
    <w:abstractNumId w:val="22"/>
  </w:num>
  <w:num w:numId="44">
    <w:abstractNumId w:val="10"/>
  </w:num>
  <w:num w:numId="45">
    <w:abstractNumId w:val="12"/>
  </w:num>
  <w:num w:numId="46">
    <w:abstractNumId w:val="36"/>
  </w:num>
  <w:num w:numId="47">
    <w:abstractNumId w:val="30"/>
  </w:num>
  <w:num w:numId="48">
    <w:abstractNumId w:val="13"/>
  </w:num>
  <w:num w:numId="49">
    <w:abstractNumId w:val="35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734"/>
    <w:rsid w:val="000037B2"/>
    <w:rsid w:val="00012C1E"/>
    <w:rsid w:val="0001473A"/>
    <w:rsid w:val="000237DC"/>
    <w:rsid w:val="0002688A"/>
    <w:rsid w:val="000277F9"/>
    <w:rsid w:val="00027C33"/>
    <w:rsid w:val="00030B22"/>
    <w:rsid w:val="00036FB2"/>
    <w:rsid w:val="00045252"/>
    <w:rsid w:val="00056734"/>
    <w:rsid w:val="00061111"/>
    <w:rsid w:val="00067866"/>
    <w:rsid w:val="000678A6"/>
    <w:rsid w:val="0007638F"/>
    <w:rsid w:val="00076898"/>
    <w:rsid w:val="0008162C"/>
    <w:rsid w:val="000843CC"/>
    <w:rsid w:val="00085D0D"/>
    <w:rsid w:val="00091D99"/>
    <w:rsid w:val="00094697"/>
    <w:rsid w:val="000959FC"/>
    <w:rsid w:val="000C6C78"/>
    <w:rsid w:val="000C7455"/>
    <w:rsid w:val="000D1996"/>
    <w:rsid w:val="000D2B36"/>
    <w:rsid w:val="000D7F42"/>
    <w:rsid w:val="000E3000"/>
    <w:rsid w:val="000E3797"/>
    <w:rsid w:val="000E73D3"/>
    <w:rsid w:val="000F1329"/>
    <w:rsid w:val="000F7357"/>
    <w:rsid w:val="000F77EC"/>
    <w:rsid w:val="00100BE0"/>
    <w:rsid w:val="0010553A"/>
    <w:rsid w:val="00107731"/>
    <w:rsid w:val="001149D3"/>
    <w:rsid w:val="00114E60"/>
    <w:rsid w:val="0011560C"/>
    <w:rsid w:val="001169DA"/>
    <w:rsid w:val="00120934"/>
    <w:rsid w:val="00125FB9"/>
    <w:rsid w:val="00126A76"/>
    <w:rsid w:val="00130181"/>
    <w:rsid w:val="00132267"/>
    <w:rsid w:val="00132C38"/>
    <w:rsid w:val="00136228"/>
    <w:rsid w:val="001423F1"/>
    <w:rsid w:val="00145807"/>
    <w:rsid w:val="001557D3"/>
    <w:rsid w:val="00170B97"/>
    <w:rsid w:val="00174298"/>
    <w:rsid w:val="001766EA"/>
    <w:rsid w:val="00177631"/>
    <w:rsid w:val="001823F1"/>
    <w:rsid w:val="00186622"/>
    <w:rsid w:val="00187C48"/>
    <w:rsid w:val="00193D98"/>
    <w:rsid w:val="00194455"/>
    <w:rsid w:val="00195A94"/>
    <w:rsid w:val="001A69C9"/>
    <w:rsid w:val="001B7C09"/>
    <w:rsid w:val="001E30A8"/>
    <w:rsid w:val="001E757E"/>
    <w:rsid w:val="001F004B"/>
    <w:rsid w:val="001F07C5"/>
    <w:rsid w:val="001F7C25"/>
    <w:rsid w:val="001F7EDC"/>
    <w:rsid w:val="00200107"/>
    <w:rsid w:val="00204C45"/>
    <w:rsid w:val="0020505D"/>
    <w:rsid w:val="002053BB"/>
    <w:rsid w:val="00211419"/>
    <w:rsid w:val="002131E6"/>
    <w:rsid w:val="00213A7D"/>
    <w:rsid w:val="00215108"/>
    <w:rsid w:val="00226FAC"/>
    <w:rsid w:val="0022782A"/>
    <w:rsid w:val="00236279"/>
    <w:rsid w:val="00246838"/>
    <w:rsid w:val="00250F50"/>
    <w:rsid w:val="002521EE"/>
    <w:rsid w:val="00252B15"/>
    <w:rsid w:val="00254564"/>
    <w:rsid w:val="00256FA7"/>
    <w:rsid w:val="0026219E"/>
    <w:rsid w:val="002644A5"/>
    <w:rsid w:val="00265348"/>
    <w:rsid w:val="00267F2B"/>
    <w:rsid w:val="00274D5C"/>
    <w:rsid w:val="00276588"/>
    <w:rsid w:val="0027751A"/>
    <w:rsid w:val="00280BD2"/>
    <w:rsid w:val="00283D75"/>
    <w:rsid w:val="002A08F1"/>
    <w:rsid w:val="002A1A91"/>
    <w:rsid w:val="002A54B1"/>
    <w:rsid w:val="002A7304"/>
    <w:rsid w:val="002B1667"/>
    <w:rsid w:val="002B3342"/>
    <w:rsid w:val="002B5A03"/>
    <w:rsid w:val="002B6798"/>
    <w:rsid w:val="002B7E02"/>
    <w:rsid w:val="002C0665"/>
    <w:rsid w:val="002C0B0F"/>
    <w:rsid w:val="002C4A1E"/>
    <w:rsid w:val="002D016E"/>
    <w:rsid w:val="002D32F2"/>
    <w:rsid w:val="002D37FA"/>
    <w:rsid w:val="002D415E"/>
    <w:rsid w:val="002D4DAC"/>
    <w:rsid w:val="002E591A"/>
    <w:rsid w:val="002F1198"/>
    <w:rsid w:val="002F46FB"/>
    <w:rsid w:val="00300D77"/>
    <w:rsid w:val="003109A7"/>
    <w:rsid w:val="00315BD2"/>
    <w:rsid w:val="00322512"/>
    <w:rsid w:val="00326251"/>
    <w:rsid w:val="003349BF"/>
    <w:rsid w:val="00336507"/>
    <w:rsid w:val="003433CE"/>
    <w:rsid w:val="003448D1"/>
    <w:rsid w:val="003534D8"/>
    <w:rsid w:val="003663F2"/>
    <w:rsid w:val="0037670C"/>
    <w:rsid w:val="00377226"/>
    <w:rsid w:val="00386B1E"/>
    <w:rsid w:val="00387418"/>
    <w:rsid w:val="003A4E92"/>
    <w:rsid w:val="003B00EA"/>
    <w:rsid w:val="003B4428"/>
    <w:rsid w:val="003B463B"/>
    <w:rsid w:val="003C1AF7"/>
    <w:rsid w:val="003C20D2"/>
    <w:rsid w:val="003E0B3A"/>
    <w:rsid w:val="003F3773"/>
    <w:rsid w:val="003F53FD"/>
    <w:rsid w:val="003F7081"/>
    <w:rsid w:val="003F7141"/>
    <w:rsid w:val="00401E58"/>
    <w:rsid w:val="00404696"/>
    <w:rsid w:val="00404B09"/>
    <w:rsid w:val="00404D7A"/>
    <w:rsid w:val="00405468"/>
    <w:rsid w:val="00414B85"/>
    <w:rsid w:val="00416320"/>
    <w:rsid w:val="00417DBE"/>
    <w:rsid w:val="00424121"/>
    <w:rsid w:val="00426952"/>
    <w:rsid w:val="00440F0D"/>
    <w:rsid w:val="00445374"/>
    <w:rsid w:val="0045081E"/>
    <w:rsid w:val="004538BE"/>
    <w:rsid w:val="00454859"/>
    <w:rsid w:val="00456A3B"/>
    <w:rsid w:val="00466D56"/>
    <w:rsid w:val="00471A0E"/>
    <w:rsid w:val="00483684"/>
    <w:rsid w:val="00484015"/>
    <w:rsid w:val="00492055"/>
    <w:rsid w:val="004923C1"/>
    <w:rsid w:val="00495552"/>
    <w:rsid w:val="004A2AC0"/>
    <w:rsid w:val="004A6402"/>
    <w:rsid w:val="004B46FF"/>
    <w:rsid w:val="004C4E81"/>
    <w:rsid w:val="004D1CB4"/>
    <w:rsid w:val="004D368A"/>
    <w:rsid w:val="004D77ED"/>
    <w:rsid w:val="004E34C4"/>
    <w:rsid w:val="0050066A"/>
    <w:rsid w:val="00501926"/>
    <w:rsid w:val="00503606"/>
    <w:rsid w:val="005155F9"/>
    <w:rsid w:val="00521E41"/>
    <w:rsid w:val="00522D20"/>
    <w:rsid w:val="0053173A"/>
    <w:rsid w:val="00533D90"/>
    <w:rsid w:val="005432F4"/>
    <w:rsid w:val="00543ECD"/>
    <w:rsid w:val="005456CF"/>
    <w:rsid w:val="005460F9"/>
    <w:rsid w:val="0054745F"/>
    <w:rsid w:val="00554EFC"/>
    <w:rsid w:val="005558D2"/>
    <w:rsid w:val="005576DE"/>
    <w:rsid w:val="00561A2D"/>
    <w:rsid w:val="005662FD"/>
    <w:rsid w:val="005727F8"/>
    <w:rsid w:val="0057403B"/>
    <w:rsid w:val="005801A7"/>
    <w:rsid w:val="00585458"/>
    <w:rsid w:val="00587EA9"/>
    <w:rsid w:val="00592AEF"/>
    <w:rsid w:val="005B3248"/>
    <w:rsid w:val="005B49F4"/>
    <w:rsid w:val="005C113A"/>
    <w:rsid w:val="005C146B"/>
    <w:rsid w:val="005D06ED"/>
    <w:rsid w:val="005D47A7"/>
    <w:rsid w:val="005D6FB9"/>
    <w:rsid w:val="005E152A"/>
    <w:rsid w:val="005E193A"/>
    <w:rsid w:val="005F7CFB"/>
    <w:rsid w:val="006042A1"/>
    <w:rsid w:val="00604A3E"/>
    <w:rsid w:val="00606E1C"/>
    <w:rsid w:val="006135D5"/>
    <w:rsid w:val="00620C8E"/>
    <w:rsid w:val="0062148A"/>
    <w:rsid w:val="00624BB8"/>
    <w:rsid w:val="00632150"/>
    <w:rsid w:val="00635F12"/>
    <w:rsid w:val="00636955"/>
    <w:rsid w:val="0064282B"/>
    <w:rsid w:val="00647AD9"/>
    <w:rsid w:val="006520DD"/>
    <w:rsid w:val="00656C3E"/>
    <w:rsid w:val="006672D0"/>
    <w:rsid w:val="00691A37"/>
    <w:rsid w:val="00697876"/>
    <w:rsid w:val="006A61BA"/>
    <w:rsid w:val="006B134D"/>
    <w:rsid w:val="006B51E1"/>
    <w:rsid w:val="006D2F73"/>
    <w:rsid w:val="006E616C"/>
    <w:rsid w:val="006F419A"/>
    <w:rsid w:val="006F45E2"/>
    <w:rsid w:val="007016C4"/>
    <w:rsid w:val="00704DC3"/>
    <w:rsid w:val="00707A9C"/>
    <w:rsid w:val="0072221E"/>
    <w:rsid w:val="00744AB3"/>
    <w:rsid w:val="007518F4"/>
    <w:rsid w:val="00751EB6"/>
    <w:rsid w:val="00753856"/>
    <w:rsid w:val="00753D6E"/>
    <w:rsid w:val="0076077C"/>
    <w:rsid w:val="00764E80"/>
    <w:rsid w:val="00767D43"/>
    <w:rsid w:val="007724EE"/>
    <w:rsid w:val="00773229"/>
    <w:rsid w:val="00781C19"/>
    <w:rsid w:val="00784DEE"/>
    <w:rsid w:val="007910ED"/>
    <w:rsid w:val="00795569"/>
    <w:rsid w:val="007A7B67"/>
    <w:rsid w:val="007B0A85"/>
    <w:rsid w:val="007B2BEF"/>
    <w:rsid w:val="007B331E"/>
    <w:rsid w:val="007B559E"/>
    <w:rsid w:val="007C1CD8"/>
    <w:rsid w:val="007C26C9"/>
    <w:rsid w:val="007C34BC"/>
    <w:rsid w:val="007C4073"/>
    <w:rsid w:val="007C7708"/>
    <w:rsid w:val="007E2F55"/>
    <w:rsid w:val="007E3538"/>
    <w:rsid w:val="007E54A0"/>
    <w:rsid w:val="007E6D69"/>
    <w:rsid w:val="007F7B1F"/>
    <w:rsid w:val="008004DD"/>
    <w:rsid w:val="00800564"/>
    <w:rsid w:val="00803FB5"/>
    <w:rsid w:val="00804905"/>
    <w:rsid w:val="00804A47"/>
    <w:rsid w:val="00805452"/>
    <w:rsid w:val="00805714"/>
    <w:rsid w:val="00812B00"/>
    <w:rsid w:val="00812D8C"/>
    <w:rsid w:val="008158C9"/>
    <w:rsid w:val="00816DFA"/>
    <w:rsid w:val="008202D1"/>
    <w:rsid w:val="008324FC"/>
    <w:rsid w:val="008340A3"/>
    <w:rsid w:val="008417C2"/>
    <w:rsid w:val="008457FE"/>
    <w:rsid w:val="00850D30"/>
    <w:rsid w:val="008535B8"/>
    <w:rsid w:val="00854C2B"/>
    <w:rsid w:val="00855110"/>
    <w:rsid w:val="00857914"/>
    <w:rsid w:val="00860A20"/>
    <w:rsid w:val="00873537"/>
    <w:rsid w:val="0087406F"/>
    <w:rsid w:val="00874DDF"/>
    <w:rsid w:val="00874F6E"/>
    <w:rsid w:val="008764DB"/>
    <w:rsid w:val="00893C57"/>
    <w:rsid w:val="00895AFD"/>
    <w:rsid w:val="008960D7"/>
    <w:rsid w:val="00896CC3"/>
    <w:rsid w:val="008B2D37"/>
    <w:rsid w:val="008C3726"/>
    <w:rsid w:val="008C5865"/>
    <w:rsid w:val="008D0CD1"/>
    <w:rsid w:val="008E54E1"/>
    <w:rsid w:val="008E65EF"/>
    <w:rsid w:val="008E78A7"/>
    <w:rsid w:val="008F0832"/>
    <w:rsid w:val="008F0B88"/>
    <w:rsid w:val="008F5886"/>
    <w:rsid w:val="008F5B64"/>
    <w:rsid w:val="008F5F8B"/>
    <w:rsid w:val="00903E1B"/>
    <w:rsid w:val="00910169"/>
    <w:rsid w:val="00910985"/>
    <w:rsid w:val="00913727"/>
    <w:rsid w:val="009206B5"/>
    <w:rsid w:val="00921CD1"/>
    <w:rsid w:val="009434F6"/>
    <w:rsid w:val="00944335"/>
    <w:rsid w:val="00950E12"/>
    <w:rsid w:val="00951C0B"/>
    <w:rsid w:val="00952417"/>
    <w:rsid w:val="0096173F"/>
    <w:rsid w:val="0097223D"/>
    <w:rsid w:val="00972BE9"/>
    <w:rsid w:val="009734BD"/>
    <w:rsid w:val="00993B40"/>
    <w:rsid w:val="00993ED2"/>
    <w:rsid w:val="009B7B2A"/>
    <w:rsid w:val="009C1E61"/>
    <w:rsid w:val="009C45A1"/>
    <w:rsid w:val="009D1DF1"/>
    <w:rsid w:val="009D1E17"/>
    <w:rsid w:val="009D3276"/>
    <w:rsid w:val="00A11810"/>
    <w:rsid w:val="00A14A15"/>
    <w:rsid w:val="00A17F19"/>
    <w:rsid w:val="00A4343F"/>
    <w:rsid w:val="00A527F4"/>
    <w:rsid w:val="00A631E1"/>
    <w:rsid w:val="00A6410C"/>
    <w:rsid w:val="00A64D66"/>
    <w:rsid w:val="00A66A25"/>
    <w:rsid w:val="00A80416"/>
    <w:rsid w:val="00A847E0"/>
    <w:rsid w:val="00A85C4D"/>
    <w:rsid w:val="00A86F60"/>
    <w:rsid w:val="00A927EC"/>
    <w:rsid w:val="00A93910"/>
    <w:rsid w:val="00A95C82"/>
    <w:rsid w:val="00AA1C7E"/>
    <w:rsid w:val="00AA74BD"/>
    <w:rsid w:val="00AB0EDB"/>
    <w:rsid w:val="00AC2714"/>
    <w:rsid w:val="00AD0454"/>
    <w:rsid w:val="00AD1F07"/>
    <w:rsid w:val="00AD1FCD"/>
    <w:rsid w:val="00B01CA2"/>
    <w:rsid w:val="00B12B40"/>
    <w:rsid w:val="00B14049"/>
    <w:rsid w:val="00B174A0"/>
    <w:rsid w:val="00B258CD"/>
    <w:rsid w:val="00B27DA9"/>
    <w:rsid w:val="00B32719"/>
    <w:rsid w:val="00B42636"/>
    <w:rsid w:val="00B47992"/>
    <w:rsid w:val="00B51E94"/>
    <w:rsid w:val="00B52ADC"/>
    <w:rsid w:val="00B626B8"/>
    <w:rsid w:val="00B62A17"/>
    <w:rsid w:val="00B72A6D"/>
    <w:rsid w:val="00B819F3"/>
    <w:rsid w:val="00B825C5"/>
    <w:rsid w:val="00B84BB9"/>
    <w:rsid w:val="00B92479"/>
    <w:rsid w:val="00B956FD"/>
    <w:rsid w:val="00BA2241"/>
    <w:rsid w:val="00BA5ED6"/>
    <w:rsid w:val="00BB5315"/>
    <w:rsid w:val="00BC0810"/>
    <w:rsid w:val="00BC40B7"/>
    <w:rsid w:val="00BC64C2"/>
    <w:rsid w:val="00BE3C19"/>
    <w:rsid w:val="00BF335C"/>
    <w:rsid w:val="00C10CE9"/>
    <w:rsid w:val="00C216C2"/>
    <w:rsid w:val="00C2301B"/>
    <w:rsid w:val="00C2743A"/>
    <w:rsid w:val="00C30A7D"/>
    <w:rsid w:val="00C34988"/>
    <w:rsid w:val="00C40A24"/>
    <w:rsid w:val="00C42071"/>
    <w:rsid w:val="00C45CDC"/>
    <w:rsid w:val="00C4637F"/>
    <w:rsid w:val="00C60716"/>
    <w:rsid w:val="00C6129D"/>
    <w:rsid w:val="00C724B4"/>
    <w:rsid w:val="00C810D8"/>
    <w:rsid w:val="00C902F7"/>
    <w:rsid w:val="00C913D9"/>
    <w:rsid w:val="00C967EF"/>
    <w:rsid w:val="00CA07FC"/>
    <w:rsid w:val="00CA4D1C"/>
    <w:rsid w:val="00CA6185"/>
    <w:rsid w:val="00CB607D"/>
    <w:rsid w:val="00CC1BC8"/>
    <w:rsid w:val="00CC48B3"/>
    <w:rsid w:val="00CD5683"/>
    <w:rsid w:val="00CE0AE6"/>
    <w:rsid w:val="00CE11E6"/>
    <w:rsid w:val="00CF3CC1"/>
    <w:rsid w:val="00CF43B2"/>
    <w:rsid w:val="00CF61BD"/>
    <w:rsid w:val="00D009E1"/>
    <w:rsid w:val="00D00FB5"/>
    <w:rsid w:val="00D03D9D"/>
    <w:rsid w:val="00D074B7"/>
    <w:rsid w:val="00D1391E"/>
    <w:rsid w:val="00D36BF0"/>
    <w:rsid w:val="00D4277B"/>
    <w:rsid w:val="00D43AB6"/>
    <w:rsid w:val="00D45A86"/>
    <w:rsid w:val="00D46D27"/>
    <w:rsid w:val="00D56407"/>
    <w:rsid w:val="00D70F45"/>
    <w:rsid w:val="00D734FA"/>
    <w:rsid w:val="00D73EA1"/>
    <w:rsid w:val="00D748D5"/>
    <w:rsid w:val="00D808B8"/>
    <w:rsid w:val="00D82FAE"/>
    <w:rsid w:val="00D851B7"/>
    <w:rsid w:val="00DA18A0"/>
    <w:rsid w:val="00DA2F7E"/>
    <w:rsid w:val="00DB408C"/>
    <w:rsid w:val="00DB6B00"/>
    <w:rsid w:val="00DC39F8"/>
    <w:rsid w:val="00DC580A"/>
    <w:rsid w:val="00DC67D5"/>
    <w:rsid w:val="00DC6D63"/>
    <w:rsid w:val="00DC75AE"/>
    <w:rsid w:val="00DD14C0"/>
    <w:rsid w:val="00DD72D4"/>
    <w:rsid w:val="00DE04B4"/>
    <w:rsid w:val="00DE7092"/>
    <w:rsid w:val="00DF4D45"/>
    <w:rsid w:val="00DF7C32"/>
    <w:rsid w:val="00DF7D05"/>
    <w:rsid w:val="00E04053"/>
    <w:rsid w:val="00E056AA"/>
    <w:rsid w:val="00E060BE"/>
    <w:rsid w:val="00E0708C"/>
    <w:rsid w:val="00E1495D"/>
    <w:rsid w:val="00E15C8B"/>
    <w:rsid w:val="00E23887"/>
    <w:rsid w:val="00E4144B"/>
    <w:rsid w:val="00E50A56"/>
    <w:rsid w:val="00E50B6D"/>
    <w:rsid w:val="00E51C2D"/>
    <w:rsid w:val="00E64EA8"/>
    <w:rsid w:val="00E6633A"/>
    <w:rsid w:val="00E67F0E"/>
    <w:rsid w:val="00E71E1E"/>
    <w:rsid w:val="00E72EF0"/>
    <w:rsid w:val="00E7512B"/>
    <w:rsid w:val="00E77DF4"/>
    <w:rsid w:val="00E82CA0"/>
    <w:rsid w:val="00E85396"/>
    <w:rsid w:val="00E86D2E"/>
    <w:rsid w:val="00E945A0"/>
    <w:rsid w:val="00E97CBD"/>
    <w:rsid w:val="00EA3707"/>
    <w:rsid w:val="00EA451C"/>
    <w:rsid w:val="00EA5529"/>
    <w:rsid w:val="00EB3C6F"/>
    <w:rsid w:val="00EB63FB"/>
    <w:rsid w:val="00EB751A"/>
    <w:rsid w:val="00EC2944"/>
    <w:rsid w:val="00EC4B3D"/>
    <w:rsid w:val="00EC591F"/>
    <w:rsid w:val="00EC6C64"/>
    <w:rsid w:val="00EC7070"/>
    <w:rsid w:val="00EE0023"/>
    <w:rsid w:val="00EE060E"/>
    <w:rsid w:val="00EE2B05"/>
    <w:rsid w:val="00EE3409"/>
    <w:rsid w:val="00EE47CA"/>
    <w:rsid w:val="00EE4843"/>
    <w:rsid w:val="00EE6D20"/>
    <w:rsid w:val="00EF186F"/>
    <w:rsid w:val="00EF1EB7"/>
    <w:rsid w:val="00EF4CCD"/>
    <w:rsid w:val="00F012A2"/>
    <w:rsid w:val="00F137ED"/>
    <w:rsid w:val="00F155BB"/>
    <w:rsid w:val="00F1563F"/>
    <w:rsid w:val="00F15689"/>
    <w:rsid w:val="00F16D60"/>
    <w:rsid w:val="00F41BC7"/>
    <w:rsid w:val="00F4610C"/>
    <w:rsid w:val="00F54380"/>
    <w:rsid w:val="00F60F7A"/>
    <w:rsid w:val="00F63821"/>
    <w:rsid w:val="00F7342E"/>
    <w:rsid w:val="00F82221"/>
    <w:rsid w:val="00F85829"/>
    <w:rsid w:val="00F90086"/>
    <w:rsid w:val="00F916C7"/>
    <w:rsid w:val="00F968FD"/>
    <w:rsid w:val="00FA2EF6"/>
    <w:rsid w:val="00FA41E7"/>
    <w:rsid w:val="00FA72F2"/>
    <w:rsid w:val="00FC00CA"/>
    <w:rsid w:val="00FC51D7"/>
    <w:rsid w:val="00FC58FE"/>
    <w:rsid w:val="00FC6B59"/>
    <w:rsid w:val="00FC7049"/>
    <w:rsid w:val="00FE2CF0"/>
    <w:rsid w:val="00FE6184"/>
    <w:rsid w:val="00FF25C4"/>
    <w:rsid w:val="00FF3218"/>
    <w:rsid w:val="00FF5600"/>
    <w:rsid w:val="00FF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73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56734"/>
    <w:pPr>
      <w:keepNext/>
      <w:ind w:left="1425"/>
      <w:jc w:val="both"/>
      <w:outlineLvl w:val="5"/>
    </w:pPr>
    <w:rPr>
      <w:sz w:val="28"/>
      <w:szCs w:val="28"/>
      <w:lang w:val="uk-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56734"/>
    <w:pPr>
      <w:keepNext/>
      <w:ind w:left="1260" w:firstLine="180"/>
      <w:jc w:val="both"/>
      <w:outlineLvl w:val="6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E65EF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E65EF"/>
    <w:rPr>
      <w:rFonts w:ascii="Calibri" w:hAnsi="Calibri" w:cs="Calibri"/>
      <w:sz w:val="24"/>
      <w:szCs w:val="24"/>
    </w:rPr>
  </w:style>
  <w:style w:type="paragraph" w:styleId="Title">
    <w:name w:val="Title"/>
    <w:basedOn w:val="Normal"/>
    <w:link w:val="TitleChar1"/>
    <w:uiPriority w:val="99"/>
    <w:qFormat/>
    <w:rsid w:val="00056734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764DB"/>
    <w:rPr>
      <w:sz w:val="28"/>
      <w:szCs w:val="28"/>
      <w:lang w:val="ru-RU"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8E65EF"/>
    <w:rPr>
      <w:rFonts w:ascii="Cambria" w:hAnsi="Cambria" w:cs="Cambria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056734"/>
    <w:pPr>
      <w:ind w:left="1425"/>
      <w:jc w:val="both"/>
    </w:pPr>
    <w:rPr>
      <w:sz w:val="28"/>
      <w:szCs w:val="28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E65EF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56734"/>
    <w:pPr>
      <w:ind w:left="1425" w:hanging="525"/>
      <w:jc w:val="both"/>
    </w:pPr>
    <w:rPr>
      <w:sz w:val="28"/>
      <w:szCs w:val="28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E65EF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0567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65E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56734"/>
  </w:style>
  <w:style w:type="table" w:styleId="TableGrid">
    <w:name w:val="Table Grid"/>
    <w:basedOn w:val="TableNormal"/>
    <w:uiPriority w:val="99"/>
    <w:rsid w:val="000567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1"/>
    <w:uiPriority w:val="99"/>
    <w:rsid w:val="00A95C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64DB"/>
    <w:rPr>
      <w:sz w:val="24"/>
      <w:szCs w:val="24"/>
      <w:lang w:val="ru-RU"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DF7D05"/>
    <w:rPr>
      <w:sz w:val="24"/>
      <w:szCs w:val="24"/>
    </w:rPr>
  </w:style>
  <w:style w:type="paragraph" w:customStyle="1" w:styleId="Style19">
    <w:name w:val="Style19"/>
    <w:basedOn w:val="Normal"/>
    <w:uiPriority w:val="99"/>
    <w:rsid w:val="00F155BB"/>
    <w:pPr>
      <w:widowControl w:val="0"/>
      <w:autoSpaceDE w:val="0"/>
      <w:autoSpaceDN w:val="0"/>
      <w:adjustRightInd w:val="0"/>
      <w:spacing w:line="185" w:lineRule="exact"/>
    </w:pPr>
  </w:style>
  <w:style w:type="paragraph" w:customStyle="1" w:styleId="Style21">
    <w:name w:val="Style21"/>
    <w:basedOn w:val="Normal"/>
    <w:uiPriority w:val="99"/>
    <w:rsid w:val="00F155BB"/>
    <w:pPr>
      <w:widowControl w:val="0"/>
      <w:autoSpaceDE w:val="0"/>
      <w:autoSpaceDN w:val="0"/>
      <w:adjustRightInd w:val="0"/>
      <w:spacing w:line="182" w:lineRule="exact"/>
      <w:jc w:val="both"/>
    </w:pPr>
  </w:style>
  <w:style w:type="character" w:customStyle="1" w:styleId="FontStyle30">
    <w:name w:val="Font Style30"/>
    <w:basedOn w:val="DefaultParagraphFont"/>
    <w:uiPriority w:val="99"/>
    <w:rsid w:val="00F155BB"/>
    <w:rPr>
      <w:rFonts w:ascii="Times New Roman" w:hAnsi="Times New Roman" w:cs="Times New Roman"/>
      <w:color w:val="000000"/>
      <w:sz w:val="14"/>
      <w:szCs w:val="14"/>
    </w:rPr>
  </w:style>
  <w:style w:type="paragraph" w:styleId="ListParagraph">
    <w:name w:val="List Paragraph"/>
    <w:basedOn w:val="Normal"/>
    <w:uiPriority w:val="99"/>
    <w:qFormat/>
    <w:rsid w:val="00EF186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05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94</Words>
  <Characters>542</Characters>
  <Application>Microsoft Office Outlook</Application>
  <DocSecurity>0</DocSecurity>
  <Lines>0</Lines>
  <Paragraphs>0</Paragraphs>
  <ScaleCrop>false</ScaleCrop>
  <Company>УИПА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№1</dc:title>
  <dc:subject/>
  <dc:creator>Приемная комиссия</dc:creator>
  <cp:keywords/>
  <dc:description/>
  <cp:lastModifiedBy>Аспирантура</cp:lastModifiedBy>
  <cp:revision>13</cp:revision>
  <cp:lastPrinted>2015-02-27T10:38:00Z</cp:lastPrinted>
  <dcterms:created xsi:type="dcterms:W3CDTF">2016-06-03T13:12:00Z</dcterms:created>
  <dcterms:modified xsi:type="dcterms:W3CDTF">2016-09-22T10:28:00Z</dcterms:modified>
</cp:coreProperties>
</file>