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F" w:rsidRDefault="00625DCF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625DCF" w:rsidRDefault="00625DCF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3 </w:t>
      </w:r>
    </w:p>
    <w:p w:rsidR="00625DCF" w:rsidRDefault="00625DCF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протоколу № 33 </w:t>
      </w:r>
    </w:p>
    <w:p w:rsidR="00625DCF" w:rsidRDefault="00625DCF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засідання приймальної комісії УІПА</w:t>
      </w:r>
    </w:p>
    <w:p w:rsidR="00625DCF" w:rsidRDefault="00625DCF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14.09.2016 р.</w:t>
      </w:r>
    </w:p>
    <w:p w:rsidR="00625DCF" w:rsidRDefault="00625DCF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625DCF" w:rsidRDefault="00625DCF" w:rsidP="00795D06">
      <w:pPr>
        <w:pStyle w:val="Titl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Списки рекомендованих до зарахування</w:t>
      </w:r>
    </w:p>
    <w:p w:rsidR="00625DCF" w:rsidRDefault="00625DCF" w:rsidP="00795D06">
      <w:pPr>
        <w:pStyle w:val="Titl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аспірантури</w:t>
      </w:r>
      <w:r w:rsidRPr="00800564">
        <w:rPr>
          <w:sz w:val="24"/>
          <w:szCs w:val="24"/>
          <w:lang w:val="uk-UA"/>
        </w:rPr>
        <w:t xml:space="preserve"> очної форми навчання</w:t>
      </w:r>
    </w:p>
    <w:p w:rsidR="00625DCF" w:rsidRPr="00136228" w:rsidRDefault="00625DCF" w:rsidP="00795D06">
      <w:pPr>
        <w:pStyle w:val="Title"/>
        <w:ind w:left="720" w:firstLine="360"/>
        <w:jc w:val="left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</w:t>
      </w:r>
      <w:r w:rsidRPr="00800564">
        <w:rPr>
          <w:sz w:val="24"/>
          <w:szCs w:val="24"/>
          <w:lang w:val="uk-UA"/>
        </w:rPr>
        <w:t xml:space="preserve">за </w:t>
      </w:r>
      <w:r w:rsidRPr="00F53439">
        <w:rPr>
          <w:color w:val="000000"/>
          <w:sz w:val="24"/>
          <w:szCs w:val="24"/>
          <w:lang w:val="uk-UA"/>
        </w:rPr>
        <w:t>рахунок коштів фізичних осіб</w:t>
      </w:r>
    </w:p>
    <w:p w:rsidR="00625DCF" w:rsidRDefault="00625DCF" w:rsidP="00800564">
      <w:pPr>
        <w:pStyle w:val="Title"/>
        <w:rPr>
          <w:sz w:val="24"/>
          <w:szCs w:val="24"/>
          <w:lang w:val="uk-UA"/>
        </w:rPr>
      </w:pPr>
    </w:p>
    <w:p w:rsidR="00625DCF" w:rsidRDefault="00625DCF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625DCF" w:rsidRPr="00E64EA8" w:rsidRDefault="00625DCF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8"/>
        <w:gridCol w:w="925"/>
      </w:tblGrid>
      <w:tr w:rsidR="00625DCF">
        <w:tc>
          <w:tcPr>
            <w:tcW w:w="817" w:type="dxa"/>
            <w:vAlign w:val="center"/>
          </w:tcPr>
          <w:p w:rsidR="00625DCF" w:rsidRDefault="00625DCF">
            <w:pPr>
              <w:pStyle w:val="Titl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28" w:type="dxa"/>
            <w:vAlign w:val="center"/>
          </w:tcPr>
          <w:p w:rsidR="00625DCF" w:rsidRDefault="00625DCF">
            <w:pPr>
              <w:pStyle w:val="Titl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5" w:type="dxa"/>
            <w:vAlign w:val="center"/>
          </w:tcPr>
          <w:p w:rsidR="00625DCF" w:rsidRDefault="00625DCF">
            <w:pPr>
              <w:pStyle w:val="Title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Бали</w:t>
            </w:r>
          </w:p>
        </w:tc>
      </w:tr>
    </w:tbl>
    <w:p w:rsidR="00625DCF" w:rsidRDefault="00625DCF" w:rsidP="00B744B1">
      <w:pPr>
        <w:pStyle w:val="Title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7853"/>
        <w:gridCol w:w="904"/>
      </w:tblGrid>
      <w:tr w:rsidR="00625DCF">
        <w:trPr>
          <w:trHeight w:val="330"/>
          <w:tblHeader/>
        </w:trPr>
        <w:tc>
          <w:tcPr>
            <w:tcW w:w="9570" w:type="dxa"/>
            <w:gridSpan w:val="3"/>
            <w:vAlign w:val="center"/>
          </w:tcPr>
          <w:p w:rsidR="00625DCF" w:rsidRDefault="00625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152 Метрологія та інформаційно-вимірювальна техніка</w:t>
            </w:r>
          </w:p>
        </w:tc>
      </w:tr>
      <w:tr w:rsidR="00625DCF">
        <w:trPr>
          <w:trHeight w:val="210"/>
        </w:trPr>
        <w:tc>
          <w:tcPr>
            <w:tcW w:w="813" w:type="dxa"/>
            <w:vAlign w:val="center"/>
          </w:tcPr>
          <w:p w:rsidR="00625DCF" w:rsidRDefault="00625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7853" w:type="dxa"/>
          </w:tcPr>
          <w:p w:rsidR="00625DCF" w:rsidRDefault="00625DCF">
            <w:pPr>
              <w:rPr>
                <w:lang w:val="uk-UA"/>
              </w:rPr>
            </w:pPr>
            <w:r>
              <w:rPr>
                <w:lang w:val="uk-UA"/>
              </w:rPr>
              <w:t>Єрмаков Іван Юрійович</w:t>
            </w:r>
          </w:p>
        </w:tc>
        <w:tc>
          <w:tcPr>
            <w:tcW w:w="904" w:type="dxa"/>
          </w:tcPr>
          <w:p w:rsidR="00625DCF" w:rsidRDefault="00625D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</w:tbl>
    <w:p w:rsidR="00625DCF" w:rsidRDefault="00625DCF" w:rsidP="00B744B1">
      <w:pPr>
        <w:pStyle w:val="Title"/>
        <w:ind w:left="720" w:firstLine="360"/>
        <w:rPr>
          <w:sz w:val="24"/>
          <w:szCs w:val="24"/>
          <w:lang w:val="uk-UA"/>
        </w:rPr>
      </w:pPr>
    </w:p>
    <w:p w:rsidR="00625DCF" w:rsidRDefault="00625DCF" w:rsidP="00B744B1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Default="00625DCF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Default="00625DCF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Default="00625DCF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Pr="00F916C7" w:rsidRDefault="00625DCF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  <w:r w:rsidRPr="00F916C7">
        <w:rPr>
          <w:sz w:val="24"/>
          <w:szCs w:val="24"/>
          <w:lang w:val="uk-UA"/>
        </w:rPr>
        <w:t xml:space="preserve">Відповідальний секретар </w:t>
      </w:r>
    </w:p>
    <w:p w:rsidR="00625DCF" w:rsidRPr="00F916C7" w:rsidRDefault="00625DCF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  <w:r w:rsidRPr="00F916C7">
        <w:rPr>
          <w:sz w:val="24"/>
          <w:szCs w:val="24"/>
          <w:lang w:val="uk-UA"/>
        </w:rPr>
        <w:t>приймальної комісії</w:t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С.В. Петров</w:t>
      </w:r>
    </w:p>
    <w:p w:rsidR="00625DCF" w:rsidRDefault="00625DCF" w:rsidP="00267F2B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Default="00625DCF" w:rsidP="00267F2B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625DCF" w:rsidRPr="00F916C7" w:rsidRDefault="00625DCF" w:rsidP="00927511">
      <w:pPr>
        <w:pStyle w:val="Title"/>
        <w:ind w:left="720" w:firstLine="360"/>
        <w:jc w:val="both"/>
        <w:rPr>
          <w:lang w:val="uk-UA"/>
        </w:rPr>
      </w:pPr>
    </w:p>
    <w:sectPr w:rsidR="00625DCF" w:rsidRPr="00F916C7" w:rsidSect="00B14049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CF" w:rsidRDefault="00625DCF">
      <w:r>
        <w:separator/>
      </w:r>
    </w:p>
  </w:endnote>
  <w:endnote w:type="continuationSeparator" w:id="0">
    <w:p w:rsidR="00625DCF" w:rsidRDefault="0062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CF" w:rsidRDefault="00625DCF" w:rsidP="00B1404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5DCF" w:rsidRDefault="00625DCF" w:rsidP="000567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CF" w:rsidRDefault="00625DCF">
      <w:r>
        <w:separator/>
      </w:r>
    </w:p>
  </w:footnote>
  <w:footnote w:type="continuationSeparator" w:id="0">
    <w:p w:rsidR="00625DCF" w:rsidRDefault="0062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80B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022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226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20E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F48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1A0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3683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BC0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60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B45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D665B9"/>
    <w:multiLevelType w:val="hybridMultilevel"/>
    <w:tmpl w:val="B81C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15B05"/>
    <w:multiLevelType w:val="hybridMultilevel"/>
    <w:tmpl w:val="1BD41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A97FDA"/>
    <w:multiLevelType w:val="hybridMultilevel"/>
    <w:tmpl w:val="45149DEC"/>
    <w:lvl w:ilvl="0" w:tplc="0419000F">
      <w:start w:val="1"/>
      <w:numFmt w:val="decimal"/>
      <w:lvlText w:val="%1."/>
      <w:lvlJc w:val="left"/>
      <w:pPr>
        <w:tabs>
          <w:tab w:val="num" w:pos="6000"/>
        </w:tabs>
        <w:ind w:left="60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3">
    <w:nsid w:val="11535CDA"/>
    <w:multiLevelType w:val="hybridMultilevel"/>
    <w:tmpl w:val="4DE022D0"/>
    <w:lvl w:ilvl="0" w:tplc="F1E8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377992"/>
    <w:multiLevelType w:val="hybridMultilevel"/>
    <w:tmpl w:val="409A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9023D2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D45437"/>
    <w:multiLevelType w:val="hybridMultilevel"/>
    <w:tmpl w:val="1DE08D40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6">
    <w:nsid w:val="15A461B3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72747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F51A4"/>
    <w:multiLevelType w:val="hybridMultilevel"/>
    <w:tmpl w:val="BE4A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8C7346"/>
    <w:multiLevelType w:val="hybridMultilevel"/>
    <w:tmpl w:val="4B3EF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377DA7"/>
    <w:multiLevelType w:val="hybridMultilevel"/>
    <w:tmpl w:val="54ACD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075567"/>
    <w:multiLevelType w:val="hybridMultilevel"/>
    <w:tmpl w:val="111EF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8661814"/>
    <w:multiLevelType w:val="hybridMultilevel"/>
    <w:tmpl w:val="B65A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2D60D6"/>
    <w:multiLevelType w:val="hybridMultilevel"/>
    <w:tmpl w:val="822AE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590025"/>
    <w:multiLevelType w:val="hybridMultilevel"/>
    <w:tmpl w:val="409A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9023D2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A57AD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EC32E2"/>
    <w:multiLevelType w:val="hybridMultilevel"/>
    <w:tmpl w:val="9A1C9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D486B58"/>
    <w:multiLevelType w:val="hybridMultilevel"/>
    <w:tmpl w:val="CDB2A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FFF0761"/>
    <w:multiLevelType w:val="hybridMultilevel"/>
    <w:tmpl w:val="9FF06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562C8F"/>
    <w:multiLevelType w:val="hybridMultilevel"/>
    <w:tmpl w:val="380438C0"/>
    <w:lvl w:ilvl="0" w:tplc="E85CC1B8">
      <w:start w:val="4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 w:hint="default"/>
      </w:rPr>
    </w:lvl>
  </w:abstractNum>
  <w:abstractNum w:abstractNumId="30">
    <w:nsid w:val="3D8B3206"/>
    <w:multiLevelType w:val="hybridMultilevel"/>
    <w:tmpl w:val="B3C4EE92"/>
    <w:lvl w:ilvl="0" w:tplc="F1E8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B50AE4"/>
    <w:multiLevelType w:val="hybridMultilevel"/>
    <w:tmpl w:val="6EFC2AFA"/>
    <w:lvl w:ilvl="0" w:tplc="01B25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270143E"/>
    <w:multiLevelType w:val="hybridMultilevel"/>
    <w:tmpl w:val="D6A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F20E8"/>
    <w:multiLevelType w:val="hybridMultilevel"/>
    <w:tmpl w:val="2B86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D835A0"/>
    <w:multiLevelType w:val="hybridMultilevel"/>
    <w:tmpl w:val="00E4ABF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48465FD2"/>
    <w:multiLevelType w:val="hybridMultilevel"/>
    <w:tmpl w:val="93C69660"/>
    <w:lvl w:ilvl="0" w:tplc="E3F23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952660"/>
    <w:multiLevelType w:val="hybridMultilevel"/>
    <w:tmpl w:val="CF1A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085CF3"/>
    <w:multiLevelType w:val="hybridMultilevel"/>
    <w:tmpl w:val="644C3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8905408"/>
    <w:multiLevelType w:val="hybridMultilevel"/>
    <w:tmpl w:val="FD96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C0791F"/>
    <w:multiLevelType w:val="hybridMultilevel"/>
    <w:tmpl w:val="BB66E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5F255E"/>
    <w:multiLevelType w:val="hybridMultilevel"/>
    <w:tmpl w:val="45E6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8D51D6"/>
    <w:multiLevelType w:val="hybridMultilevel"/>
    <w:tmpl w:val="69A0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41459"/>
    <w:multiLevelType w:val="hybridMultilevel"/>
    <w:tmpl w:val="2B86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65511F"/>
    <w:multiLevelType w:val="hybridMultilevel"/>
    <w:tmpl w:val="8C727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D733F2"/>
    <w:multiLevelType w:val="hybridMultilevel"/>
    <w:tmpl w:val="F84C4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23E0FAB"/>
    <w:multiLevelType w:val="hybridMultilevel"/>
    <w:tmpl w:val="9EFE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A80925"/>
    <w:multiLevelType w:val="hybridMultilevel"/>
    <w:tmpl w:val="035C5412"/>
    <w:lvl w:ilvl="0" w:tplc="C3529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535C1F"/>
    <w:multiLevelType w:val="hybridMultilevel"/>
    <w:tmpl w:val="3F1CA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724C0C"/>
    <w:multiLevelType w:val="hybridMultilevel"/>
    <w:tmpl w:val="764A6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3A50CB"/>
    <w:multiLevelType w:val="multilevel"/>
    <w:tmpl w:val="ED8224B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7"/>
  </w:num>
  <w:num w:numId="2">
    <w:abstractNumId w:val="28"/>
  </w:num>
  <w:num w:numId="3">
    <w:abstractNumId w:val="3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5"/>
  </w:num>
  <w:num w:numId="10">
    <w:abstractNumId w:val="41"/>
  </w:num>
  <w:num w:numId="11">
    <w:abstractNumId w:val="46"/>
  </w:num>
  <w:num w:numId="12">
    <w:abstractNumId w:val="20"/>
  </w:num>
  <w:num w:numId="13">
    <w:abstractNumId w:val="29"/>
  </w:num>
  <w:num w:numId="14">
    <w:abstractNumId w:val="31"/>
  </w:num>
  <w:num w:numId="15">
    <w:abstractNumId w:val="17"/>
  </w:num>
  <w:num w:numId="16">
    <w:abstractNumId w:val="16"/>
  </w:num>
  <w:num w:numId="17">
    <w:abstractNumId w:val="25"/>
  </w:num>
  <w:num w:numId="18">
    <w:abstractNumId w:val="49"/>
  </w:num>
  <w:num w:numId="19">
    <w:abstractNumId w:val="34"/>
  </w:num>
  <w:num w:numId="20">
    <w:abstractNumId w:val="23"/>
  </w:num>
  <w:num w:numId="21">
    <w:abstractNumId w:val="21"/>
  </w:num>
  <w:num w:numId="22">
    <w:abstractNumId w:val="37"/>
  </w:num>
  <w:num w:numId="23">
    <w:abstractNumId w:val="11"/>
  </w:num>
  <w:num w:numId="24">
    <w:abstractNumId w:val="44"/>
  </w:num>
  <w:num w:numId="25">
    <w:abstractNumId w:val="43"/>
  </w:num>
  <w:num w:numId="26">
    <w:abstractNumId w:val="48"/>
  </w:num>
  <w:num w:numId="27">
    <w:abstractNumId w:val="26"/>
  </w:num>
  <w:num w:numId="28">
    <w:abstractNumId w:val="39"/>
  </w:num>
  <w:num w:numId="29">
    <w:abstractNumId w:val="19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  <w:num w:numId="42">
    <w:abstractNumId w:val="38"/>
  </w:num>
  <w:num w:numId="43">
    <w:abstractNumId w:val="22"/>
  </w:num>
  <w:num w:numId="44">
    <w:abstractNumId w:val="10"/>
  </w:num>
  <w:num w:numId="45">
    <w:abstractNumId w:val="12"/>
  </w:num>
  <w:num w:numId="46">
    <w:abstractNumId w:val="36"/>
  </w:num>
  <w:num w:numId="47">
    <w:abstractNumId w:val="30"/>
  </w:num>
  <w:num w:numId="48">
    <w:abstractNumId w:val="13"/>
  </w:num>
  <w:num w:numId="49">
    <w:abstractNumId w:val="3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34"/>
    <w:rsid w:val="000037B2"/>
    <w:rsid w:val="000078B4"/>
    <w:rsid w:val="0001473A"/>
    <w:rsid w:val="000237DC"/>
    <w:rsid w:val="000277F9"/>
    <w:rsid w:val="00027C33"/>
    <w:rsid w:val="00030B22"/>
    <w:rsid w:val="00036FB2"/>
    <w:rsid w:val="00045252"/>
    <w:rsid w:val="00056734"/>
    <w:rsid w:val="00061111"/>
    <w:rsid w:val="00067866"/>
    <w:rsid w:val="000678A6"/>
    <w:rsid w:val="0007638F"/>
    <w:rsid w:val="00076898"/>
    <w:rsid w:val="0008162C"/>
    <w:rsid w:val="000843CC"/>
    <w:rsid w:val="00085D0D"/>
    <w:rsid w:val="00091D99"/>
    <w:rsid w:val="00094697"/>
    <w:rsid w:val="000C6C78"/>
    <w:rsid w:val="000C7455"/>
    <w:rsid w:val="000D1996"/>
    <w:rsid w:val="000D2B36"/>
    <w:rsid w:val="000D7F42"/>
    <w:rsid w:val="000E3000"/>
    <w:rsid w:val="000E3797"/>
    <w:rsid w:val="000E73D3"/>
    <w:rsid w:val="000F1329"/>
    <w:rsid w:val="000F7357"/>
    <w:rsid w:val="000F77EC"/>
    <w:rsid w:val="00100BE0"/>
    <w:rsid w:val="0010553A"/>
    <w:rsid w:val="00107731"/>
    <w:rsid w:val="001149D3"/>
    <w:rsid w:val="0011560C"/>
    <w:rsid w:val="001169DA"/>
    <w:rsid w:val="00120934"/>
    <w:rsid w:val="00125FB9"/>
    <w:rsid w:val="00126A76"/>
    <w:rsid w:val="00130181"/>
    <w:rsid w:val="00132267"/>
    <w:rsid w:val="00132C38"/>
    <w:rsid w:val="00136228"/>
    <w:rsid w:val="001423F1"/>
    <w:rsid w:val="00145807"/>
    <w:rsid w:val="001557D3"/>
    <w:rsid w:val="001602D8"/>
    <w:rsid w:val="00170B97"/>
    <w:rsid w:val="00174298"/>
    <w:rsid w:val="001766EA"/>
    <w:rsid w:val="00177631"/>
    <w:rsid w:val="001823F1"/>
    <w:rsid w:val="00186622"/>
    <w:rsid w:val="00187C48"/>
    <w:rsid w:val="00193D98"/>
    <w:rsid w:val="00194455"/>
    <w:rsid w:val="00195A94"/>
    <w:rsid w:val="001A69C9"/>
    <w:rsid w:val="001B7C09"/>
    <w:rsid w:val="001E30A8"/>
    <w:rsid w:val="001E757E"/>
    <w:rsid w:val="001E7B40"/>
    <w:rsid w:val="001F004B"/>
    <w:rsid w:val="001F07C5"/>
    <w:rsid w:val="001F7C25"/>
    <w:rsid w:val="001F7EDC"/>
    <w:rsid w:val="00200107"/>
    <w:rsid w:val="00204C45"/>
    <w:rsid w:val="0020505D"/>
    <w:rsid w:val="002053BB"/>
    <w:rsid w:val="00211419"/>
    <w:rsid w:val="002131E6"/>
    <w:rsid w:val="00213A7D"/>
    <w:rsid w:val="00215108"/>
    <w:rsid w:val="00226FAC"/>
    <w:rsid w:val="0022782A"/>
    <w:rsid w:val="00236279"/>
    <w:rsid w:val="00246838"/>
    <w:rsid w:val="00250F50"/>
    <w:rsid w:val="002521EE"/>
    <w:rsid w:val="00252B15"/>
    <w:rsid w:val="00254564"/>
    <w:rsid w:val="00256FA7"/>
    <w:rsid w:val="0026219E"/>
    <w:rsid w:val="002644A5"/>
    <w:rsid w:val="00265348"/>
    <w:rsid w:val="00267F2B"/>
    <w:rsid w:val="00274D5C"/>
    <w:rsid w:val="00276588"/>
    <w:rsid w:val="0027751A"/>
    <w:rsid w:val="00280BD2"/>
    <w:rsid w:val="00283D75"/>
    <w:rsid w:val="002A08F1"/>
    <w:rsid w:val="002A1A91"/>
    <w:rsid w:val="002A54B1"/>
    <w:rsid w:val="002A7304"/>
    <w:rsid w:val="002B1667"/>
    <w:rsid w:val="002B3342"/>
    <w:rsid w:val="002B5A03"/>
    <w:rsid w:val="002B6798"/>
    <w:rsid w:val="002B7E02"/>
    <w:rsid w:val="002C0665"/>
    <w:rsid w:val="002C0B0F"/>
    <w:rsid w:val="002C4A1E"/>
    <w:rsid w:val="002D016E"/>
    <w:rsid w:val="002D32F2"/>
    <w:rsid w:val="002D37FA"/>
    <w:rsid w:val="002D415E"/>
    <w:rsid w:val="002D4DAC"/>
    <w:rsid w:val="002E591A"/>
    <w:rsid w:val="002F1198"/>
    <w:rsid w:val="002F46FB"/>
    <w:rsid w:val="00300D77"/>
    <w:rsid w:val="003109A7"/>
    <w:rsid w:val="00315BD2"/>
    <w:rsid w:val="00322512"/>
    <w:rsid w:val="00326251"/>
    <w:rsid w:val="003349BF"/>
    <w:rsid w:val="00336507"/>
    <w:rsid w:val="003433CE"/>
    <w:rsid w:val="003448D1"/>
    <w:rsid w:val="003534D8"/>
    <w:rsid w:val="003663F2"/>
    <w:rsid w:val="0037670C"/>
    <w:rsid w:val="00377226"/>
    <w:rsid w:val="00386B1E"/>
    <w:rsid w:val="00387418"/>
    <w:rsid w:val="003B00EA"/>
    <w:rsid w:val="003B4428"/>
    <w:rsid w:val="003B463B"/>
    <w:rsid w:val="003C1AF7"/>
    <w:rsid w:val="003C20D2"/>
    <w:rsid w:val="003D5662"/>
    <w:rsid w:val="003E0B3A"/>
    <w:rsid w:val="003F3773"/>
    <w:rsid w:val="003F53FD"/>
    <w:rsid w:val="003F7081"/>
    <w:rsid w:val="003F7141"/>
    <w:rsid w:val="00401E58"/>
    <w:rsid w:val="00404696"/>
    <w:rsid w:val="00404B09"/>
    <w:rsid w:val="00404D7A"/>
    <w:rsid w:val="00405468"/>
    <w:rsid w:val="00416320"/>
    <w:rsid w:val="00417DBE"/>
    <w:rsid w:val="00424121"/>
    <w:rsid w:val="00426952"/>
    <w:rsid w:val="00440F0D"/>
    <w:rsid w:val="00445374"/>
    <w:rsid w:val="0045081E"/>
    <w:rsid w:val="004538BE"/>
    <w:rsid w:val="00454859"/>
    <w:rsid w:val="00456A3B"/>
    <w:rsid w:val="004574E0"/>
    <w:rsid w:val="00466D56"/>
    <w:rsid w:val="00471A0E"/>
    <w:rsid w:val="00483684"/>
    <w:rsid w:val="00484015"/>
    <w:rsid w:val="00492055"/>
    <w:rsid w:val="004923C1"/>
    <w:rsid w:val="00495552"/>
    <w:rsid w:val="004A2AC0"/>
    <w:rsid w:val="004A6402"/>
    <w:rsid w:val="004B46FF"/>
    <w:rsid w:val="004C4E81"/>
    <w:rsid w:val="004D1CB4"/>
    <w:rsid w:val="004D368A"/>
    <w:rsid w:val="004D77ED"/>
    <w:rsid w:val="004E34C4"/>
    <w:rsid w:val="004F0F7A"/>
    <w:rsid w:val="0050066A"/>
    <w:rsid w:val="00501926"/>
    <w:rsid w:val="00503606"/>
    <w:rsid w:val="0050637B"/>
    <w:rsid w:val="005155F9"/>
    <w:rsid w:val="00521E41"/>
    <w:rsid w:val="00522D20"/>
    <w:rsid w:val="00531529"/>
    <w:rsid w:val="0053173A"/>
    <w:rsid w:val="00533D90"/>
    <w:rsid w:val="005432F4"/>
    <w:rsid w:val="00543ECD"/>
    <w:rsid w:val="005456CF"/>
    <w:rsid w:val="005460F9"/>
    <w:rsid w:val="0054745F"/>
    <w:rsid w:val="005558D2"/>
    <w:rsid w:val="005576DE"/>
    <w:rsid w:val="00561A2D"/>
    <w:rsid w:val="005662FD"/>
    <w:rsid w:val="005727F8"/>
    <w:rsid w:val="0057403B"/>
    <w:rsid w:val="005801A7"/>
    <w:rsid w:val="00585458"/>
    <w:rsid w:val="00587EA9"/>
    <w:rsid w:val="00592AEF"/>
    <w:rsid w:val="005B3248"/>
    <w:rsid w:val="005B49F4"/>
    <w:rsid w:val="005C146B"/>
    <w:rsid w:val="005D06ED"/>
    <w:rsid w:val="005D47A7"/>
    <w:rsid w:val="005D6FB9"/>
    <w:rsid w:val="005E152A"/>
    <w:rsid w:val="005E193A"/>
    <w:rsid w:val="005F7CFB"/>
    <w:rsid w:val="006042A1"/>
    <w:rsid w:val="00604A3E"/>
    <w:rsid w:val="00606E1C"/>
    <w:rsid w:val="006135D5"/>
    <w:rsid w:val="00620C8E"/>
    <w:rsid w:val="00624BB8"/>
    <w:rsid w:val="00625DCF"/>
    <w:rsid w:val="00632150"/>
    <w:rsid w:val="00635F12"/>
    <w:rsid w:val="0064282B"/>
    <w:rsid w:val="00647AD9"/>
    <w:rsid w:val="006520DD"/>
    <w:rsid w:val="00656C3E"/>
    <w:rsid w:val="006672D0"/>
    <w:rsid w:val="00691A37"/>
    <w:rsid w:val="00697876"/>
    <w:rsid w:val="006A61BA"/>
    <w:rsid w:val="006B134D"/>
    <w:rsid w:val="006B51E1"/>
    <w:rsid w:val="006D2F73"/>
    <w:rsid w:val="006E616C"/>
    <w:rsid w:val="006E64BC"/>
    <w:rsid w:val="006E7533"/>
    <w:rsid w:val="006F419A"/>
    <w:rsid w:val="006F45E2"/>
    <w:rsid w:val="007016C4"/>
    <w:rsid w:val="00704DC3"/>
    <w:rsid w:val="00707A9C"/>
    <w:rsid w:val="0072221E"/>
    <w:rsid w:val="007518F4"/>
    <w:rsid w:val="00751EB6"/>
    <w:rsid w:val="00753856"/>
    <w:rsid w:val="00753D6E"/>
    <w:rsid w:val="0076077C"/>
    <w:rsid w:val="00764E80"/>
    <w:rsid w:val="00767D43"/>
    <w:rsid w:val="007724EE"/>
    <w:rsid w:val="00773229"/>
    <w:rsid w:val="00781C19"/>
    <w:rsid w:val="00784DEE"/>
    <w:rsid w:val="007910ED"/>
    <w:rsid w:val="00795569"/>
    <w:rsid w:val="00795D06"/>
    <w:rsid w:val="007A7B67"/>
    <w:rsid w:val="007B0A85"/>
    <w:rsid w:val="007B2BEF"/>
    <w:rsid w:val="007B331E"/>
    <w:rsid w:val="007B559E"/>
    <w:rsid w:val="007C1CD8"/>
    <w:rsid w:val="007C26C9"/>
    <w:rsid w:val="007C34BC"/>
    <w:rsid w:val="007C4073"/>
    <w:rsid w:val="007C7708"/>
    <w:rsid w:val="007E2F55"/>
    <w:rsid w:val="007E3538"/>
    <w:rsid w:val="007E54A0"/>
    <w:rsid w:val="007E6D69"/>
    <w:rsid w:val="007F7B1F"/>
    <w:rsid w:val="008004DD"/>
    <w:rsid w:val="00800564"/>
    <w:rsid w:val="00804A47"/>
    <w:rsid w:val="00805452"/>
    <w:rsid w:val="00805714"/>
    <w:rsid w:val="00812B00"/>
    <w:rsid w:val="008158C9"/>
    <w:rsid w:val="00816DFA"/>
    <w:rsid w:val="008202D1"/>
    <w:rsid w:val="008324FC"/>
    <w:rsid w:val="008340A3"/>
    <w:rsid w:val="008417C2"/>
    <w:rsid w:val="008457FE"/>
    <w:rsid w:val="00850D30"/>
    <w:rsid w:val="008535B8"/>
    <w:rsid w:val="00854C2B"/>
    <w:rsid w:val="00855110"/>
    <w:rsid w:val="00857914"/>
    <w:rsid w:val="00860A20"/>
    <w:rsid w:val="00873537"/>
    <w:rsid w:val="0087406F"/>
    <w:rsid w:val="00874F6E"/>
    <w:rsid w:val="008764DB"/>
    <w:rsid w:val="00893C57"/>
    <w:rsid w:val="00895AFD"/>
    <w:rsid w:val="008960D7"/>
    <w:rsid w:val="00896CC3"/>
    <w:rsid w:val="008B2D37"/>
    <w:rsid w:val="008C3726"/>
    <w:rsid w:val="008C5865"/>
    <w:rsid w:val="008D0CD1"/>
    <w:rsid w:val="008E54E1"/>
    <w:rsid w:val="008E65EF"/>
    <w:rsid w:val="008E78A7"/>
    <w:rsid w:val="008F0832"/>
    <w:rsid w:val="008F0B88"/>
    <w:rsid w:val="008F5886"/>
    <w:rsid w:val="008F5B64"/>
    <w:rsid w:val="008F5F8B"/>
    <w:rsid w:val="00903E1B"/>
    <w:rsid w:val="00910169"/>
    <w:rsid w:val="00910985"/>
    <w:rsid w:val="00913727"/>
    <w:rsid w:val="00921CD1"/>
    <w:rsid w:val="00927511"/>
    <w:rsid w:val="009434F6"/>
    <w:rsid w:val="00944335"/>
    <w:rsid w:val="00950E12"/>
    <w:rsid w:val="00951C0B"/>
    <w:rsid w:val="00952417"/>
    <w:rsid w:val="0096173F"/>
    <w:rsid w:val="0097223D"/>
    <w:rsid w:val="00972BE9"/>
    <w:rsid w:val="009734BD"/>
    <w:rsid w:val="00993B40"/>
    <w:rsid w:val="00993ED2"/>
    <w:rsid w:val="009B7B2A"/>
    <w:rsid w:val="009C1E61"/>
    <w:rsid w:val="009C45A1"/>
    <w:rsid w:val="009D1DF1"/>
    <w:rsid w:val="009D1E17"/>
    <w:rsid w:val="009D3276"/>
    <w:rsid w:val="00A0721E"/>
    <w:rsid w:val="00A07DAD"/>
    <w:rsid w:val="00A11810"/>
    <w:rsid w:val="00A14A15"/>
    <w:rsid w:val="00A17F19"/>
    <w:rsid w:val="00A4343F"/>
    <w:rsid w:val="00A527F4"/>
    <w:rsid w:val="00A631E1"/>
    <w:rsid w:val="00A6410C"/>
    <w:rsid w:val="00A64D66"/>
    <w:rsid w:val="00A66A25"/>
    <w:rsid w:val="00A80416"/>
    <w:rsid w:val="00A847E0"/>
    <w:rsid w:val="00A85C4D"/>
    <w:rsid w:val="00A86F60"/>
    <w:rsid w:val="00A927EC"/>
    <w:rsid w:val="00A93910"/>
    <w:rsid w:val="00A95C82"/>
    <w:rsid w:val="00A96DB2"/>
    <w:rsid w:val="00AA1C7E"/>
    <w:rsid w:val="00AA74BD"/>
    <w:rsid w:val="00AB0EDB"/>
    <w:rsid w:val="00AC2714"/>
    <w:rsid w:val="00AD0454"/>
    <w:rsid w:val="00AD1F07"/>
    <w:rsid w:val="00AD1FCD"/>
    <w:rsid w:val="00B12B40"/>
    <w:rsid w:val="00B14049"/>
    <w:rsid w:val="00B174A0"/>
    <w:rsid w:val="00B258CD"/>
    <w:rsid w:val="00B27DA9"/>
    <w:rsid w:val="00B32719"/>
    <w:rsid w:val="00B42636"/>
    <w:rsid w:val="00B47992"/>
    <w:rsid w:val="00B51E94"/>
    <w:rsid w:val="00B52ADC"/>
    <w:rsid w:val="00B626B8"/>
    <w:rsid w:val="00B62A17"/>
    <w:rsid w:val="00B72A6D"/>
    <w:rsid w:val="00B744B1"/>
    <w:rsid w:val="00B819F3"/>
    <w:rsid w:val="00B825C5"/>
    <w:rsid w:val="00B84BB9"/>
    <w:rsid w:val="00B92479"/>
    <w:rsid w:val="00B956FD"/>
    <w:rsid w:val="00BA2241"/>
    <w:rsid w:val="00BA5ED6"/>
    <w:rsid w:val="00BB5315"/>
    <w:rsid w:val="00BC0810"/>
    <w:rsid w:val="00BC40B7"/>
    <w:rsid w:val="00BC64C2"/>
    <w:rsid w:val="00BE3C19"/>
    <w:rsid w:val="00BF335C"/>
    <w:rsid w:val="00C10CE9"/>
    <w:rsid w:val="00C216C2"/>
    <w:rsid w:val="00C2301B"/>
    <w:rsid w:val="00C2743A"/>
    <w:rsid w:val="00C30A7D"/>
    <w:rsid w:val="00C34988"/>
    <w:rsid w:val="00C40A24"/>
    <w:rsid w:val="00C42071"/>
    <w:rsid w:val="00C45CDC"/>
    <w:rsid w:val="00C45DAC"/>
    <w:rsid w:val="00C4637F"/>
    <w:rsid w:val="00C55A22"/>
    <w:rsid w:val="00C60716"/>
    <w:rsid w:val="00C6129D"/>
    <w:rsid w:val="00C724B4"/>
    <w:rsid w:val="00C810D8"/>
    <w:rsid w:val="00C902F7"/>
    <w:rsid w:val="00C913D9"/>
    <w:rsid w:val="00C967EF"/>
    <w:rsid w:val="00CA07FC"/>
    <w:rsid w:val="00CA4D1C"/>
    <w:rsid w:val="00CA6185"/>
    <w:rsid w:val="00CB607D"/>
    <w:rsid w:val="00CC1BC8"/>
    <w:rsid w:val="00CC48B3"/>
    <w:rsid w:val="00CD5683"/>
    <w:rsid w:val="00CE0AE6"/>
    <w:rsid w:val="00CE11E6"/>
    <w:rsid w:val="00CF3CC1"/>
    <w:rsid w:val="00CF43B2"/>
    <w:rsid w:val="00CF61BD"/>
    <w:rsid w:val="00D009E1"/>
    <w:rsid w:val="00D00FB5"/>
    <w:rsid w:val="00D03D9D"/>
    <w:rsid w:val="00D074B7"/>
    <w:rsid w:val="00D1391E"/>
    <w:rsid w:val="00D34488"/>
    <w:rsid w:val="00D36BF0"/>
    <w:rsid w:val="00D43AB6"/>
    <w:rsid w:val="00D45A86"/>
    <w:rsid w:val="00D46D27"/>
    <w:rsid w:val="00D56407"/>
    <w:rsid w:val="00D70F45"/>
    <w:rsid w:val="00D734FA"/>
    <w:rsid w:val="00D73EA1"/>
    <w:rsid w:val="00D748D5"/>
    <w:rsid w:val="00D82FAE"/>
    <w:rsid w:val="00D851B7"/>
    <w:rsid w:val="00DA18A0"/>
    <w:rsid w:val="00DA2F7E"/>
    <w:rsid w:val="00DB408C"/>
    <w:rsid w:val="00DB6B00"/>
    <w:rsid w:val="00DC580A"/>
    <w:rsid w:val="00DC67D5"/>
    <w:rsid w:val="00DC6D63"/>
    <w:rsid w:val="00DC7365"/>
    <w:rsid w:val="00DC75AE"/>
    <w:rsid w:val="00DD14C0"/>
    <w:rsid w:val="00DD72D4"/>
    <w:rsid w:val="00DE04B4"/>
    <w:rsid w:val="00DE7092"/>
    <w:rsid w:val="00DF4D45"/>
    <w:rsid w:val="00DF7C32"/>
    <w:rsid w:val="00DF7D05"/>
    <w:rsid w:val="00E04053"/>
    <w:rsid w:val="00E056AA"/>
    <w:rsid w:val="00E060BE"/>
    <w:rsid w:val="00E0708C"/>
    <w:rsid w:val="00E1495D"/>
    <w:rsid w:val="00E15C8B"/>
    <w:rsid w:val="00E23887"/>
    <w:rsid w:val="00E4144B"/>
    <w:rsid w:val="00E50A56"/>
    <w:rsid w:val="00E50B6D"/>
    <w:rsid w:val="00E51C2D"/>
    <w:rsid w:val="00E64EA8"/>
    <w:rsid w:val="00E6633A"/>
    <w:rsid w:val="00E67F0E"/>
    <w:rsid w:val="00E71E1E"/>
    <w:rsid w:val="00E72EF0"/>
    <w:rsid w:val="00E7512B"/>
    <w:rsid w:val="00E77DF4"/>
    <w:rsid w:val="00E82CA0"/>
    <w:rsid w:val="00E85396"/>
    <w:rsid w:val="00E945A0"/>
    <w:rsid w:val="00E97CBD"/>
    <w:rsid w:val="00EA3707"/>
    <w:rsid w:val="00EA451C"/>
    <w:rsid w:val="00EA5529"/>
    <w:rsid w:val="00EB63FB"/>
    <w:rsid w:val="00EB751A"/>
    <w:rsid w:val="00EC2944"/>
    <w:rsid w:val="00EC4B3D"/>
    <w:rsid w:val="00EC591F"/>
    <w:rsid w:val="00EC6C64"/>
    <w:rsid w:val="00EC7070"/>
    <w:rsid w:val="00EE0023"/>
    <w:rsid w:val="00EE060E"/>
    <w:rsid w:val="00EE2B05"/>
    <w:rsid w:val="00EE3409"/>
    <w:rsid w:val="00EE47CA"/>
    <w:rsid w:val="00EE4843"/>
    <w:rsid w:val="00EE6D20"/>
    <w:rsid w:val="00EF186F"/>
    <w:rsid w:val="00EF1EB7"/>
    <w:rsid w:val="00EF4CCD"/>
    <w:rsid w:val="00EF6BB7"/>
    <w:rsid w:val="00F012A2"/>
    <w:rsid w:val="00F137ED"/>
    <w:rsid w:val="00F155BB"/>
    <w:rsid w:val="00F1563F"/>
    <w:rsid w:val="00F15689"/>
    <w:rsid w:val="00F16D60"/>
    <w:rsid w:val="00F41BC7"/>
    <w:rsid w:val="00F4610C"/>
    <w:rsid w:val="00F53439"/>
    <w:rsid w:val="00F54380"/>
    <w:rsid w:val="00F60F7A"/>
    <w:rsid w:val="00F63821"/>
    <w:rsid w:val="00F7342E"/>
    <w:rsid w:val="00F75174"/>
    <w:rsid w:val="00F82221"/>
    <w:rsid w:val="00F85829"/>
    <w:rsid w:val="00F90086"/>
    <w:rsid w:val="00F916C7"/>
    <w:rsid w:val="00F968FD"/>
    <w:rsid w:val="00FA2EF6"/>
    <w:rsid w:val="00FA41E7"/>
    <w:rsid w:val="00FA72F2"/>
    <w:rsid w:val="00FB5ACA"/>
    <w:rsid w:val="00FC00CA"/>
    <w:rsid w:val="00FC51D7"/>
    <w:rsid w:val="00FC58FE"/>
    <w:rsid w:val="00FC6B59"/>
    <w:rsid w:val="00FC7049"/>
    <w:rsid w:val="00FE2CF0"/>
    <w:rsid w:val="00FE6184"/>
    <w:rsid w:val="00FF25C4"/>
    <w:rsid w:val="00FF3218"/>
    <w:rsid w:val="00FF5600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734"/>
    <w:pPr>
      <w:keepNext/>
      <w:ind w:left="1425"/>
      <w:jc w:val="both"/>
      <w:outlineLvl w:val="5"/>
    </w:pPr>
    <w:rPr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6734"/>
    <w:pPr>
      <w:keepNext/>
      <w:ind w:left="1260" w:firstLine="180"/>
      <w:jc w:val="both"/>
      <w:outlineLvl w:val="6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65EF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65EF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05673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4DB"/>
    <w:rPr>
      <w:sz w:val="28"/>
      <w:szCs w:val="28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65EF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056734"/>
    <w:pPr>
      <w:ind w:left="1425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65E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56734"/>
    <w:pPr>
      <w:ind w:left="1425" w:hanging="525"/>
      <w:jc w:val="both"/>
    </w:pPr>
    <w:rPr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65E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0567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5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56734"/>
  </w:style>
  <w:style w:type="table" w:styleId="TableGrid">
    <w:name w:val="Table Grid"/>
    <w:basedOn w:val="TableNormal"/>
    <w:uiPriority w:val="99"/>
    <w:rsid w:val="00056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A95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4DB"/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F7D05"/>
    <w:rPr>
      <w:sz w:val="24"/>
      <w:szCs w:val="24"/>
    </w:rPr>
  </w:style>
  <w:style w:type="paragraph" w:customStyle="1" w:styleId="Style19">
    <w:name w:val="Style19"/>
    <w:basedOn w:val="Normal"/>
    <w:uiPriority w:val="99"/>
    <w:rsid w:val="00F155BB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21">
    <w:name w:val="Style21"/>
    <w:basedOn w:val="Normal"/>
    <w:uiPriority w:val="99"/>
    <w:rsid w:val="00F155BB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30">
    <w:name w:val="Font Style30"/>
    <w:basedOn w:val="DefaultParagraphFont"/>
    <w:uiPriority w:val="99"/>
    <w:rsid w:val="00F155BB"/>
    <w:rPr>
      <w:rFonts w:ascii="Times New Roman" w:hAnsi="Times New Roman" w:cs="Times New Roman"/>
      <w:color w:val="000000"/>
      <w:sz w:val="14"/>
      <w:szCs w:val="14"/>
    </w:rPr>
  </w:style>
  <w:style w:type="paragraph" w:styleId="ListParagraph">
    <w:name w:val="List Paragraph"/>
    <w:basedOn w:val="Normal"/>
    <w:uiPriority w:val="99"/>
    <w:qFormat/>
    <w:rsid w:val="00EF1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58</Words>
  <Characters>337</Characters>
  <Application>Microsoft Office Outlook</Application>
  <DocSecurity>0</DocSecurity>
  <Lines>0</Lines>
  <Paragraphs>0</Paragraphs>
  <ScaleCrop>false</ScaleCrop>
  <Company>УИПА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№1</dc:title>
  <dc:subject/>
  <dc:creator>Приемная комиссия</dc:creator>
  <cp:keywords/>
  <dc:description/>
  <cp:lastModifiedBy>Аспирантура</cp:lastModifiedBy>
  <cp:revision>14</cp:revision>
  <cp:lastPrinted>2015-02-27T10:38:00Z</cp:lastPrinted>
  <dcterms:created xsi:type="dcterms:W3CDTF">2016-06-03T13:12:00Z</dcterms:created>
  <dcterms:modified xsi:type="dcterms:W3CDTF">2016-09-22T10:29:00Z</dcterms:modified>
</cp:coreProperties>
</file>